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</w:t>
      </w:r>
      <w:proofErr w:type="spellEnd"/>
      <w:r w:rsidR="009E2801">
        <w:rPr>
          <w:b/>
          <w:i/>
          <w:lang w:val="uk-UA"/>
        </w:rPr>
        <w:t>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C41345">
        <w:rPr>
          <w:rFonts w:ascii="Arial" w:hAnsi="Arial" w:cs="Arial"/>
          <w:b/>
          <w:sz w:val="24"/>
          <w:szCs w:val="24"/>
          <w:lang w:val="uk-UA"/>
        </w:rPr>
        <w:t>4</w:t>
      </w:r>
    </w:p>
    <w:p w:rsidR="00FC24BB" w:rsidRPr="003D0630" w:rsidRDefault="00C41345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20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липня</w:t>
      </w:r>
      <w:proofErr w:type="spellEnd"/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525551">
        <w:rPr>
          <w:rFonts w:ascii="Arial" w:hAnsi="Arial" w:cs="Arial"/>
          <w:sz w:val="24"/>
          <w:szCs w:val="24"/>
          <w:lang w:val="uk-UA"/>
        </w:rPr>
        <w:t>8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2E0F17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</w:t>
      </w:r>
      <w:r w:rsidR="00C41345"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314CBF" w:rsidRPr="002E0F17">
        <w:rPr>
          <w:rFonts w:ascii="Arial" w:hAnsi="Arial" w:cs="Arial"/>
          <w:b/>
          <w:sz w:val="24"/>
          <w:szCs w:val="24"/>
          <w:lang w:val="uk-UA"/>
        </w:rPr>
        <w:t>немає</w:t>
      </w:r>
    </w:p>
    <w:p w:rsidR="00C41345" w:rsidRPr="002E0F17" w:rsidRDefault="00C41345" w:rsidP="00C41345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2E0F17">
        <w:rPr>
          <w:rFonts w:ascii="Arial" w:hAnsi="Arial" w:cs="Arial"/>
          <w:sz w:val="24"/>
          <w:szCs w:val="24"/>
          <w:lang w:val="uk-UA"/>
        </w:rPr>
        <w:t>вніс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E532F1" w:rsidRPr="002C4B01" w:rsidRDefault="00E532F1" w:rsidP="00E532F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C4B01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E532F1" w:rsidRPr="002C4B01" w:rsidRDefault="00E532F1" w:rsidP="00E532F1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продовження терміну дії контракту з директором комунального закладу «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Ясининицький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 Рівненської обласної ради</w:t>
      </w:r>
    </w:p>
    <w:p w:rsidR="00E532F1" w:rsidRPr="00E532F1" w:rsidRDefault="00E532F1" w:rsidP="00E532F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продовження терміну дії контракту з директором комунального закладу «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 Рівненської обласної ради</w:t>
      </w:r>
    </w:p>
    <w:p w:rsidR="00E532F1" w:rsidRPr="00E532F1" w:rsidRDefault="00E532F1" w:rsidP="00E532F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контракт з головним лікарем комунального закладу «Обласний перинатальний центр»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контракт з головним лікарем Рівненського обласного клінічного лікувально-діагностичного центру 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ім.В.Поліщука</w:t>
      </w:r>
      <w:proofErr w:type="spellEnd"/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E532F1">
        <w:rPr>
          <w:rFonts w:ascii="Arial" w:hAnsi="Arial" w:cs="Arial"/>
          <w:i/>
          <w:sz w:val="24"/>
          <w:szCs w:val="24"/>
          <w:shd w:val="clear" w:color="auto" w:fill="FFFFFF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«Культурно-археологічний центр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Пересопниця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Солодуха Іван Олександрович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«Рівнекнига»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Рубель Олена Миколаївна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Савчук Олександр Іванович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Сайчук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Андрій Олександрович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Хажанець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Юлія Пилипівна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«Автобаза»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Конечний Михайло Григорович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Лалак Юрій Юрійович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обласного комунального підприємства «Міжнародний аеропорт Рівне»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Бляшин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Василь Степанович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Насинюк Ігор Федорович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Петрук Олександр Віталійович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Щеглов Сергій Миколайович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«Рівненське обласне бюро технічної інвентаризації»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Собчук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Юрій Антонович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Тарасюк Микола Михайлович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Якимович Михайло Іванович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>Про 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  <w:tab w:val="left" w:pos="567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Гордійчук Гордій Гордійович</w:t>
      </w:r>
    </w:p>
    <w:p w:rsidR="00E532F1" w:rsidRPr="00E532F1" w:rsidRDefault="00E532F1" w:rsidP="00E532F1">
      <w:pPr>
        <w:tabs>
          <w:tab w:val="left" w:pos="284"/>
          <w:tab w:val="left" w:pos="426"/>
          <w:tab w:val="left" w:pos="567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Ткачук Олеся Леонідівна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начальником Рівненської обласної комунальної аварійно-рятувальної служби на водних об’єктах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Якимчук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Анатолій Пилипович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«Рівненська обласна дитячо-юнацька спортивна школа інвалідів»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 w:firstLine="14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Левчик Сергій Сергійович 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шкірно-венерологічний диспансер»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стоматологічна поліклініка»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станція переливання крові»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Рівненського обласного клінічного лікувально-діагностичного центру імені Віктора Поліщука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«Острозька обласна психіатрична лікарня»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госпіталь ветеранів  війни»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онкологічний диспансер»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«Обласний перинатальний центр»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bCs/>
          <w:color w:val="000000"/>
          <w:spacing w:val="1"/>
          <w:sz w:val="24"/>
          <w:szCs w:val="24"/>
          <w:lang w:val="uk-UA"/>
        </w:rPr>
        <w:t>Про перейменування та зміну типу Рівненського державного базового медичного коледжу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затвердження передавальних актів комунального закладу «Обласний центр профілактики та боротьби зі 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СНІДом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»  Рівненської обласної ради, комунального закладу «Обласний інформаційно-аналітичний центр медичної статистики» Рівненської обласної ради, комунального закладу «Рівненський обласний центр здоров’я»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«Острозька обласна психіатрична лікарня»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інформацію директора Рівненського державного базового медичного коледжу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Сабадишина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Р.О. про роботу на посаді за 2016-2018 роки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color w:val="FF0000"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Інформує: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Сабадишин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Ростислав Олексійович – директор Рівненського державного базового медичного коледжу.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«Питна вода Рівненської області» на 2006-2020 роки»</w:t>
      </w:r>
    </w:p>
    <w:p w:rsidR="00E532F1" w:rsidRPr="00E532F1" w:rsidRDefault="00E532F1" w:rsidP="00E532F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Семчук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Олександра Борисівна – заступник директора департаменту – начальник управління житлово-комунального господарства департаменту житлово-комунального господарства, енергетики та енергоефективності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E532F1" w:rsidRPr="00E532F1" w:rsidRDefault="00E532F1" w:rsidP="00E532F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Симонюк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поінформованості населення та сприяння розвитку інформаційного простору Рівненської області на 2016-2020 роки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Корольчук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Олександр Володимирович –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>. начальника управління інформаційної діяльності та комунікацій з громадськістю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сприяння розвитку громадянського суспільства в Рівненській області на 2017-2021 роки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Корольчук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Олександр Володимирович –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>. начальника управління інформаційної діяльності та комунікацій з громадськістю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закладів загальної середньої освіти шкільними автобусами у 2018 році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Петро Миколайович – заступник начальника управління освіти і науки Рівненської облдержадміністрації.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Петро Миколайович – заступник начальника управління освіти і науки Рівненської облдержадміністрації. 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Петро Миколайович – заступник начальника управління освіти і науки Рівненської облдержадміністрації. 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встановлення розміру кошторисної заробітної плати на 2018 рік при визначенні вартості будівництва об’єктів за рахунок коштів обласного бюджету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Бобріков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Вадим Юрійович – заступник директора департаменту з питань будівництва та архітектури Рівненської облдержадміністрації. 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центр соціально-психологічної допомоги»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 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Сабадишина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Оксана Богданівна – заступник головного лікаря Рівненського обласного спеціалізованого диспансеру радіаційного захисту населення</w:t>
      </w:r>
      <w:r w:rsidR="00B92ADD">
        <w:rPr>
          <w:rFonts w:ascii="Arial" w:hAnsi="Arial" w:cs="Arial"/>
          <w:i/>
          <w:sz w:val="24"/>
          <w:szCs w:val="24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звільнення комунального закладу «Рівненський обласний протитуберкульозний диспансер» Рівненської обласної ради від сплати частини отриманої орендної плати до обласного бюджету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Рожанський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Ростислав Антонович – головний лікар комунального закладу «Рівненський обласний протитуберкульозний диспансер» Рівненської обласної ради</w:t>
      </w:r>
      <w:r w:rsidR="00B92ADD">
        <w:rPr>
          <w:rFonts w:ascii="Arial" w:hAnsi="Arial" w:cs="Arial"/>
          <w:i/>
          <w:sz w:val="24"/>
          <w:szCs w:val="24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комунальному підприємству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Рівнепаливо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Рівненської обласної ради дозволу на розроблення технічної документації із землеустрою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комунальному закладу «Обласна спеціалізована дитячо-юнацька спортивна школа олімпійського резерву» Рівненської обласної ради дозволу на розробку робочого проекту землеустрою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прийняття у спільну власність територіальних громад сіл, селищ, міст Рівненської області автомобілів швидкої медичної допомоги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передачу інтерактивних дощок у власність територіальної громади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Пісківської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сільської ради Костопільського району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передачу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проявочного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комплексу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Оніко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УФОРП-С у спільну власність територіальних громад Дубенського району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затвердження Положення про діяльність аукціонної комісії для продажу об’єктів малої приватизації спільної власності територіальних громад сіл, селищ, міст Рівненської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автомобіля ВАЗ 21213, що є спільною власністю територіальних громад сіл, селищ, міст Рівненської області та обліковується на балансі комунального закладу «Обласний дитячий туберкульозний санаторій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Новостав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для дітей з активними формами туберкульозу»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Костопільська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спеціальна загальноосвітня школа-інтернат І-ІІ ступенів»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центр психічного здоров’я населення» Рівненської обласної ради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демонтаж та списання основних засобів, що належать до спільної власності територіальних громад сіл, селищ, міст Рівненської області та обліковуються на балансі Головного управління Національної поліції в Рівненській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затвердження Положення про конкурс на посаду керівника закладу загальної середньої освіти спільної власності територіальних громад сіл, селищ, міст Рівненської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2018-2021 роки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Петрів Анна Олегівна – консультант з питань запобігання та виявлення корупції виконавчого апарату Рівненської обласної ради.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внесення змін та визнання такими, що втратили чинність, деяких рішень обласної ради щодо комісії з питань поновлення прав реабілітованих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внесення доповнень до плану підготовки проектів регуляторних актів на 2018 рік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надання товариству з обмеженою відповідальністю </w:t>
      </w:r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Любомирське</w:t>
      </w:r>
      <w:proofErr w:type="spellEnd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вапняно-силікатне підприємство» гірничого відводу для розробки Любомирського родовища піску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</w:t>
      </w:r>
      <w:r w:rsidRPr="00E532F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надання товариству з обмеженою відповідальністю </w:t>
      </w:r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Любомирське</w:t>
      </w:r>
      <w:proofErr w:type="spellEnd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вапняно-силікатне підприємство» гірничого відводу для розробки Любомирського родовища крейди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</w:t>
      </w:r>
      <w:r w:rsidRPr="00E532F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Технобуд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» з метою видобування бурштину північно-східної частини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Федорівської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ділянки Клесівського родовища, що знаходиться у Сарненському районі Рівненської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Ковальчук Олександр Володимирович – </w:t>
      </w:r>
      <w:r w:rsidR="00772BCC" w:rsidRPr="00772BCC">
        <w:rPr>
          <w:rFonts w:ascii="Arial" w:hAnsi="Arial" w:cs="Arial"/>
          <w:i/>
          <w:sz w:val="24"/>
          <w:szCs w:val="24"/>
          <w:lang w:val="uk-UA"/>
        </w:rPr>
        <w:t>виконавчий директор</w:t>
      </w:r>
      <w:r w:rsidR="00772BCC" w:rsidRPr="00585C61">
        <w:rPr>
          <w:rFonts w:ascii="Arial" w:hAnsi="Arial" w:cs="Arial"/>
          <w:sz w:val="24"/>
          <w:szCs w:val="24"/>
          <w:lang w:val="uk-UA"/>
        </w:rPr>
        <w:t xml:space="preserve"> </w:t>
      </w:r>
      <w:r w:rsidRPr="00E532F1">
        <w:rPr>
          <w:rFonts w:ascii="Arial" w:hAnsi="Arial" w:cs="Arial"/>
          <w:i/>
          <w:sz w:val="24"/>
          <w:szCs w:val="24"/>
          <w:lang w:val="uk-UA"/>
        </w:rPr>
        <w:t>ТОВ «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Технобуд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>»</w:t>
      </w:r>
      <w:r w:rsidRPr="00E532F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встановлення на Рівненщині Дня вшанування пам’яті примусово виселених українців із етнічних територій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E532F1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E532F1">
        <w:rPr>
          <w:rStyle w:val="FontStyle26"/>
          <w:spacing w:val="-8"/>
          <w:sz w:val="24"/>
          <w:szCs w:val="24"/>
          <w:lang w:val="uk-UA"/>
        </w:rPr>
        <w:t>Місюри</w:t>
      </w:r>
      <w:proofErr w:type="spellEnd"/>
      <w:r w:rsidRPr="00E532F1">
        <w:rPr>
          <w:rStyle w:val="FontStyle26"/>
          <w:spacing w:val="-8"/>
          <w:sz w:val="24"/>
          <w:szCs w:val="24"/>
          <w:lang w:val="uk-UA"/>
        </w:rPr>
        <w:t xml:space="preserve"> Аркадія Аркадійовича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E532F1">
        <w:rPr>
          <w:rStyle w:val="FontStyle26"/>
          <w:spacing w:val="-8"/>
          <w:sz w:val="24"/>
          <w:szCs w:val="24"/>
          <w:lang w:val="uk-UA"/>
        </w:rPr>
        <w:t>України Мудрої Раїси Дмитрівни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E532F1" w:rsidRPr="00E532F1" w:rsidRDefault="00E532F1" w:rsidP="00E532F1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Президента України Порошенка П.О., Голови Верховної Ради України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Парубія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А.В. та Прем`єр-міністра України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Гройсмана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В.Б. щодо законодавчого врегулювання перерахунку пенсій, які були призначені до 1 травня 2016 року відповідно до Закону України «Про Державну службу»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Президента України та Кабінету Міністрів України щодо розгляду питання доцільності перебування на посаді голови Сарненської районної державної адміністрації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Головного управління Національної поліції в Рівненській області щодо розгляду питання доцільності перебування на посаді начальника Сарненського відділу поліції ГУ НП в Рівненській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Державного агентства лісових ресурсів України щодо розгляду питання доцільності перебування на посаді директора державного підприємства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Клесівське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лісове господарство»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 щодо встановлення Дня пам'яті жертв комуністичного та націонал-соціалістичного (нацистського) тоталітарного режимів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532F1" w:rsidRPr="00112EBB" w:rsidRDefault="00E532F1" w:rsidP="00E532F1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112EBB">
        <w:rPr>
          <w:rFonts w:ascii="Arial" w:hAnsi="Arial" w:cs="Arial"/>
          <w:b/>
          <w:i/>
          <w:sz w:val="24"/>
          <w:szCs w:val="24"/>
          <w:lang w:val="uk-UA"/>
        </w:rPr>
        <w:t>Власні питання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Рівненського відокремленого підрозділу Центру розвитку місцевого самоврядування щодо підтримки співробітництва територіальних громад (</w:t>
      </w:r>
      <w:r w:rsidR="00B862D1">
        <w:rPr>
          <w:rFonts w:ascii="Arial" w:hAnsi="Arial" w:cs="Arial"/>
          <w:b/>
          <w:sz w:val="24"/>
          <w:szCs w:val="24"/>
          <w:lang w:val="uk-UA"/>
        </w:rPr>
        <w:t>між</w:t>
      </w:r>
      <w:r w:rsidRPr="00E532F1">
        <w:rPr>
          <w:rFonts w:ascii="Arial" w:hAnsi="Arial" w:cs="Arial"/>
          <w:b/>
          <w:sz w:val="24"/>
          <w:szCs w:val="24"/>
          <w:lang w:val="uk-UA"/>
        </w:rPr>
        <w:t>муніципального співробітництва)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виконання Державного Гімну України у загальноосвітніх навчальних закладах Рівненської області</w:t>
      </w:r>
    </w:p>
    <w:p w:rsidR="00E532F1" w:rsidRPr="00E532F1" w:rsidRDefault="00E532F1" w:rsidP="00E532F1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532F1" w:rsidRPr="00E532F1" w:rsidRDefault="00E532F1" w:rsidP="00E532F1">
      <w:pPr>
        <w:numPr>
          <w:ilvl w:val="0"/>
          <w:numId w:val="32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DD7B16" w:rsidRPr="00EB6DD4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E532F1">
        <w:rPr>
          <w:rFonts w:cs="Arial"/>
          <w:b w:val="0"/>
          <w:i/>
          <w:sz w:val="24"/>
          <w:szCs w:val="24"/>
          <w:lang w:val="ru-RU"/>
        </w:rPr>
        <w:t>3</w:t>
      </w:r>
      <w:r w:rsidRPr="00EB6DD4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532F1" w:rsidRPr="00E532F1" w:rsidRDefault="00E532F1" w:rsidP="00E348E4">
      <w:pPr>
        <w:numPr>
          <w:ilvl w:val="0"/>
          <w:numId w:val="5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продовження терміну дії контракту з директором комунального закладу «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Ясининицький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 навчально-реабілітаційний Центр» Рівненської обласної ради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E532F1" w:rsidP="00E532F1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lastRenderedPageBreak/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532F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Default="00264392" w:rsidP="00E91E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3D781A" w:rsidRPr="00E91EC1">
        <w:rPr>
          <w:rFonts w:ascii="Arial" w:hAnsi="Arial" w:cs="Arial"/>
          <w:i/>
          <w:sz w:val="24"/>
          <w:szCs w:val="24"/>
          <w:lang w:val="uk-UA"/>
        </w:rPr>
        <w:t>пості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 xml:space="preserve">йної комісії, </w:t>
      </w:r>
      <w:r w:rsidR="003D781A" w:rsidRPr="00E91EC1">
        <w:rPr>
          <w:rFonts w:ascii="Arial" w:hAnsi="Arial" w:cs="Arial"/>
          <w:sz w:val="24"/>
          <w:szCs w:val="24"/>
          <w:lang w:val="uk-UA"/>
        </w:rPr>
        <w:t>вн</w:t>
      </w:r>
      <w:r w:rsidRPr="00E91EC1">
        <w:rPr>
          <w:rFonts w:ascii="Arial" w:hAnsi="Arial" w:cs="Arial"/>
          <w:sz w:val="24"/>
          <w:szCs w:val="24"/>
          <w:lang w:val="uk-UA"/>
        </w:rPr>
        <w:t>іс</w:t>
      </w:r>
      <w:r w:rsidR="003D781A" w:rsidRPr="00E91EC1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91EC1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3075FC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3075FC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E91EC1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EE1CEC">
      <w:pPr>
        <w:pStyle w:val="af2"/>
        <w:numPr>
          <w:ilvl w:val="0"/>
          <w:numId w:val="30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EE1CEC">
      <w:pPr>
        <w:numPr>
          <w:ilvl w:val="0"/>
          <w:numId w:val="3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4392" w:rsidRPr="00E91EC1" w:rsidRDefault="00264392" w:rsidP="00EE1CEC">
      <w:pPr>
        <w:pStyle w:val="af2"/>
        <w:numPr>
          <w:ilvl w:val="0"/>
          <w:numId w:val="30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E532F1">
        <w:rPr>
          <w:rFonts w:ascii="Arial" w:hAnsi="Arial" w:cs="Arial"/>
          <w:i/>
          <w:sz w:val="24"/>
          <w:szCs w:val="24"/>
        </w:rPr>
        <w:t>3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64E26" w:rsidRPr="00E532F1" w:rsidRDefault="00264E26" w:rsidP="00E348E4">
      <w:pPr>
        <w:numPr>
          <w:ilvl w:val="0"/>
          <w:numId w:val="5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продовження терміну дії контракту з директором комунального закладу «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Мізоцька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 спеціальна загальноосвітня школа-інтернат І-ІІ ступенів» Рівненської обласної ради</w:t>
      </w:r>
    </w:p>
    <w:p w:rsidR="00264E26" w:rsidRPr="00FA059E" w:rsidRDefault="00264E26" w:rsidP="00264E2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E26" w:rsidRPr="00264E26" w:rsidRDefault="00264E26" w:rsidP="00264E26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A72A4" w:rsidRPr="00FA059E" w:rsidRDefault="000A72A4" w:rsidP="000A72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F080C" w:rsidRDefault="006F080C" w:rsidP="006F080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036AED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EE1CEC">
      <w:pPr>
        <w:pStyle w:val="af2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36AED" w:rsidRPr="00465DCF" w:rsidRDefault="00036AED" w:rsidP="00EE1CEC">
      <w:pPr>
        <w:numPr>
          <w:ilvl w:val="0"/>
          <w:numId w:val="3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5717F" w:rsidRPr="00152208" w:rsidRDefault="00F5717F" w:rsidP="00EE1CEC">
      <w:pPr>
        <w:pStyle w:val="af2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8B7930">
        <w:rPr>
          <w:rFonts w:cs="Arial"/>
          <w:b w:val="0"/>
          <w:i/>
          <w:sz w:val="24"/>
          <w:szCs w:val="24"/>
          <w:lang w:val="ru-RU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B7930" w:rsidRPr="00E532F1" w:rsidRDefault="008B7930" w:rsidP="00E348E4">
      <w:pPr>
        <w:numPr>
          <w:ilvl w:val="0"/>
          <w:numId w:val="5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контракт з головним лікарем комунального закладу «Обласний перинатальний центр» Рівненської обласної ради</w:t>
      </w:r>
    </w:p>
    <w:p w:rsidR="006F080C" w:rsidRDefault="006F080C" w:rsidP="006F080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B7930" w:rsidRPr="00264E26" w:rsidRDefault="008B7930" w:rsidP="008B7930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36AED" w:rsidRPr="00FA059E" w:rsidRDefault="00036AED" w:rsidP="00036AE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36AED" w:rsidRPr="00EA3E90" w:rsidRDefault="006F080C" w:rsidP="006F080C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91EC1">
        <w:rPr>
          <w:rFonts w:ascii="Arial" w:hAnsi="Arial" w:cs="Arial"/>
          <w:sz w:val="24"/>
          <w:szCs w:val="24"/>
          <w:lang w:val="uk-UA"/>
        </w:rPr>
        <w:t>вніс пропозиці</w:t>
      </w:r>
      <w:r w:rsidR="008B7930">
        <w:rPr>
          <w:rFonts w:ascii="Arial" w:hAnsi="Arial" w:cs="Arial"/>
          <w:sz w:val="24"/>
          <w:szCs w:val="24"/>
          <w:lang w:val="uk-UA"/>
        </w:rPr>
        <w:t>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 </w:t>
      </w:r>
      <w:r w:rsidR="008B7930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Єнікеєвої В.М. на посаду головного лікаря </w:t>
      </w:r>
      <w:r w:rsidR="008B7930" w:rsidRPr="00EA3E90">
        <w:rPr>
          <w:rFonts w:ascii="Arial" w:hAnsi="Arial" w:cs="Arial"/>
          <w:bCs/>
          <w:sz w:val="24"/>
          <w:szCs w:val="24"/>
          <w:lang w:val="uk-UA"/>
        </w:rPr>
        <w:t>комунального закладу «Обласний перинатальний центр» Рівненської обласної ради</w:t>
      </w:r>
      <w:r w:rsidR="00036AED" w:rsidRPr="00EA3E90">
        <w:rPr>
          <w:rFonts w:ascii="Arial" w:hAnsi="Arial" w:cs="Arial"/>
          <w:sz w:val="24"/>
          <w:szCs w:val="24"/>
          <w:lang w:val="uk-UA"/>
        </w:rPr>
        <w:t>.</w:t>
      </w:r>
    </w:p>
    <w:p w:rsidR="008B7930" w:rsidRPr="00EA3E90" w:rsidRDefault="008B7930" w:rsidP="006F080C">
      <w:pPr>
        <w:ind w:firstLine="567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B7930">
        <w:rPr>
          <w:rFonts w:ascii="Arial" w:hAnsi="Arial" w:cs="Arial"/>
          <w:i/>
          <w:sz w:val="24"/>
          <w:szCs w:val="24"/>
          <w:lang w:val="uk-UA"/>
        </w:rPr>
        <w:t xml:space="preserve">Королюк В.А. – заступник голови постійної комісії, </w:t>
      </w:r>
      <w:r w:rsidRPr="008B7930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EA3E90">
        <w:rPr>
          <w:rFonts w:ascii="Arial" w:hAnsi="Arial" w:cs="Arial"/>
          <w:color w:val="000000"/>
          <w:sz w:val="24"/>
          <w:szCs w:val="24"/>
          <w:lang w:val="uk-UA"/>
        </w:rPr>
        <w:t>рекомендувати укласти контракт з головним лікарем закладу терміном на 5 років.</w:t>
      </w:r>
    </w:p>
    <w:p w:rsidR="00036AED" w:rsidRPr="00127F97" w:rsidRDefault="00036AED" w:rsidP="00A21B8A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36AED" w:rsidRPr="006F080C" w:rsidRDefault="00036AED" w:rsidP="00EE1CEC">
      <w:pPr>
        <w:pStyle w:val="af2"/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8B7930" w:rsidRPr="008B7930" w:rsidRDefault="008B7930" w:rsidP="008B7930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B793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Єнікеєвої В.М. на посаду головного лікаря </w:t>
      </w:r>
      <w:r w:rsidRPr="008B7930">
        <w:rPr>
          <w:rFonts w:ascii="Arial" w:hAnsi="Arial" w:cs="Arial"/>
          <w:bCs/>
          <w:sz w:val="24"/>
          <w:szCs w:val="24"/>
          <w:lang w:val="uk-UA"/>
        </w:rPr>
        <w:t>комунального закладу «Обласний перинатальний центр» Рівненської обласної ради.</w:t>
      </w:r>
    </w:p>
    <w:p w:rsidR="008B7930" w:rsidRPr="008B7930" w:rsidRDefault="008B7930" w:rsidP="008B7930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B7930">
        <w:rPr>
          <w:rFonts w:ascii="Arial" w:hAnsi="Arial" w:cs="Arial"/>
          <w:color w:val="000000"/>
          <w:sz w:val="24"/>
          <w:szCs w:val="24"/>
          <w:lang w:val="uk-UA"/>
        </w:rPr>
        <w:t>Рекомендувати укласти контракт з головним лікарем закладу терміном на 5 років.</w:t>
      </w:r>
    </w:p>
    <w:p w:rsidR="008B7930" w:rsidRPr="008B7930" w:rsidRDefault="008B7930" w:rsidP="008B7930">
      <w:pPr>
        <w:numPr>
          <w:ilvl w:val="0"/>
          <w:numId w:val="33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8B7930">
        <w:rPr>
          <w:rFonts w:ascii="Arial" w:hAnsi="Arial" w:cs="Arial"/>
          <w:sz w:val="24"/>
          <w:lang w:val="uk-UA"/>
        </w:rPr>
        <w:lastRenderedPageBreak/>
        <w:t>Рекомендувати голові обласної ради внести дане питання на розгляд сесії обласної ради.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B793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6522C4" w:rsidRPr="00E532F1" w:rsidRDefault="006522C4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контракт з головним лікарем Рівненського обласного клінічного лікувально-діагностичного центру 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ім.В.Поліщука</w:t>
      </w:r>
      <w:proofErr w:type="spellEnd"/>
    </w:p>
    <w:p w:rsidR="007D230B" w:rsidRPr="00FA059E" w:rsidRDefault="007D230B" w:rsidP="007D230B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22C4" w:rsidRPr="00264E26" w:rsidRDefault="006522C4" w:rsidP="006522C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EA3E90" w:rsidRDefault="00CF1031" w:rsidP="001C047D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6522C4" w:rsidRPr="000C1C04">
        <w:rPr>
          <w:rFonts w:ascii="Arial" w:hAnsi="Arial" w:cs="Arial"/>
          <w:sz w:val="24"/>
          <w:szCs w:val="24"/>
          <w:lang w:val="uk-UA"/>
        </w:rPr>
        <w:t>вніс пропозицію:</w:t>
      </w:r>
      <w:r w:rsidR="006522C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522C4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</w:t>
      </w:r>
      <w:proofErr w:type="spellStart"/>
      <w:r w:rsidR="006522C4" w:rsidRPr="00EA3E90">
        <w:rPr>
          <w:rFonts w:ascii="Arial" w:hAnsi="Arial" w:cs="Arial"/>
          <w:color w:val="000000"/>
          <w:sz w:val="24"/>
          <w:szCs w:val="24"/>
          <w:lang w:val="uk-UA"/>
        </w:rPr>
        <w:t>Шустика</w:t>
      </w:r>
      <w:proofErr w:type="spellEnd"/>
      <w:r w:rsidR="006522C4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 Р.П. на посаду головного лікаря 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 xml:space="preserve">Рівненського обласного клінічного лікувально-діагностичного центру </w:t>
      </w:r>
      <w:proofErr w:type="spellStart"/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ім.В.Поліщука</w:t>
      </w:r>
      <w:proofErr w:type="spellEnd"/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AF2DF4" w:rsidRPr="00EA3E90" w:rsidRDefault="00AF2DF4" w:rsidP="00AF2DF4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B7930">
        <w:rPr>
          <w:rFonts w:ascii="Arial" w:hAnsi="Arial" w:cs="Arial"/>
          <w:i/>
          <w:sz w:val="24"/>
          <w:szCs w:val="24"/>
          <w:lang w:val="uk-UA"/>
        </w:rPr>
        <w:t xml:space="preserve">Королюк В.А. – заступник голови постійної комісії, </w:t>
      </w:r>
      <w:r w:rsidRPr="008B7930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Pr="00EA3E90">
        <w:rPr>
          <w:rFonts w:ascii="Arial" w:hAnsi="Arial" w:cs="Arial"/>
          <w:color w:val="000000"/>
          <w:sz w:val="24"/>
          <w:szCs w:val="24"/>
          <w:lang w:val="uk-UA"/>
        </w:rPr>
        <w:t>рекомендувати укласти контракт з головним лікарем закладу терміном на 5 років.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EE1CEC">
      <w:pPr>
        <w:numPr>
          <w:ilvl w:val="0"/>
          <w:numId w:val="3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6522C4" w:rsidRPr="006522C4" w:rsidRDefault="006522C4" w:rsidP="006522C4">
      <w:pPr>
        <w:numPr>
          <w:ilvl w:val="0"/>
          <w:numId w:val="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522C4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</w:t>
      </w:r>
      <w:proofErr w:type="spellStart"/>
      <w:r w:rsidRPr="006522C4">
        <w:rPr>
          <w:rFonts w:ascii="Arial" w:hAnsi="Arial" w:cs="Arial"/>
          <w:color w:val="000000"/>
          <w:sz w:val="24"/>
          <w:szCs w:val="24"/>
          <w:lang w:val="uk-UA"/>
        </w:rPr>
        <w:t>Шустика</w:t>
      </w:r>
      <w:proofErr w:type="spellEnd"/>
      <w:r w:rsidRPr="006522C4">
        <w:rPr>
          <w:rFonts w:ascii="Arial" w:hAnsi="Arial" w:cs="Arial"/>
          <w:color w:val="000000"/>
          <w:sz w:val="24"/>
          <w:szCs w:val="24"/>
          <w:lang w:val="uk-UA"/>
        </w:rPr>
        <w:t xml:space="preserve"> Р.П. на посаду головного лікаря </w:t>
      </w:r>
      <w:r w:rsidRPr="006522C4">
        <w:rPr>
          <w:rFonts w:ascii="Arial" w:hAnsi="Arial" w:cs="Arial"/>
          <w:bCs/>
          <w:sz w:val="24"/>
          <w:szCs w:val="24"/>
          <w:lang w:val="uk-UA"/>
        </w:rPr>
        <w:t xml:space="preserve">Рівненського обласного клінічного лікувально-діагностичного центру </w:t>
      </w:r>
      <w:proofErr w:type="spellStart"/>
      <w:r w:rsidRPr="006522C4">
        <w:rPr>
          <w:rFonts w:ascii="Arial" w:hAnsi="Arial" w:cs="Arial"/>
          <w:bCs/>
          <w:sz w:val="24"/>
          <w:szCs w:val="24"/>
          <w:lang w:val="uk-UA"/>
        </w:rPr>
        <w:t>ім.В.Поліщука</w:t>
      </w:r>
      <w:proofErr w:type="spellEnd"/>
      <w:r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522C4" w:rsidRPr="006522C4" w:rsidRDefault="006522C4" w:rsidP="006522C4">
      <w:pPr>
        <w:numPr>
          <w:ilvl w:val="0"/>
          <w:numId w:val="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522C4">
        <w:rPr>
          <w:rFonts w:ascii="Arial" w:hAnsi="Arial" w:cs="Arial"/>
          <w:color w:val="000000"/>
          <w:sz w:val="24"/>
          <w:szCs w:val="24"/>
          <w:lang w:val="uk-UA"/>
        </w:rPr>
        <w:t>Рекомендувати укласти контракт з головним лікарем закладу терміном на 5 років.</w:t>
      </w:r>
    </w:p>
    <w:p w:rsidR="006522C4" w:rsidRPr="006522C4" w:rsidRDefault="006522C4" w:rsidP="006522C4">
      <w:pPr>
        <w:numPr>
          <w:ilvl w:val="0"/>
          <w:numId w:val="3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522C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AF2DF4" w:rsidRPr="00E532F1" w:rsidRDefault="00AF2DF4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«Культурно-археологічний центр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Пересопниця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Рівненської обласної ради</w:t>
      </w:r>
    </w:p>
    <w:p w:rsidR="00152A5C" w:rsidRPr="00152A5C" w:rsidRDefault="00152A5C" w:rsidP="00152A5C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52A5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F2DF4" w:rsidRPr="00264E26" w:rsidRDefault="00AF2DF4" w:rsidP="00AF2DF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675E9" w:rsidRPr="00EA3E90" w:rsidRDefault="00CF1031" w:rsidP="0001060A">
      <w:pPr>
        <w:tabs>
          <w:tab w:val="left" w:pos="284"/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І.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а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734E48" w:rsidRPr="0001060A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C675E9" w:rsidRPr="0001060A">
        <w:rPr>
          <w:rFonts w:ascii="Arial" w:hAnsi="Arial" w:cs="Arial"/>
          <w:sz w:val="24"/>
          <w:szCs w:val="24"/>
          <w:lang w:val="uk-UA"/>
        </w:rPr>
        <w:t>пропозиці</w:t>
      </w:r>
      <w:r w:rsidR="0001060A" w:rsidRPr="0001060A">
        <w:rPr>
          <w:rFonts w:ascii="Arial" w:hAnsi="Arial" w:cs="Arial"/>
          <w:sz w:val="24"/>
          <w:szCs w:val="24"/>
          <w:lang w:val="uk-UA"/>
        </w:rPr>
        <w:t>ї: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01060A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Солодухи І.О. на посаду директора комунального закладу </w:t>
      </w:r>
      <w:r w:rsidR="0001060A" w:rsidRPr="00EA3E90">
        <w:rPr>
          <w:rFonts w:ascii="Arial" w:hAnsi="Arial" w:cs="Arial"/>
          <w:sz w:val="24"/>
          <w:szCs w:val="24"/>
          <w:lang w:val="uk-UA"/>
        </w:rPr>
        <w:t>«Культурно-археологічний центр «</w:t>
      </w:r>
      <w:proofErr w:type="spellStart"/>
      <w:r w:rsidR="0001060A" w:rsidRPr="00EA3E90">
        <w:rPr>
          <w:rFonts w:ascii="Arial" w:hAnsi="Arial" w:cs="Arial"/>
          <w:sz w:val="24"/>
          <w:szCs w:val="24"/>
          <w:lang w:val="uk-UA"/>
        </w:rPr>
        <w:t>Пересопниця</w:t>
      </w:r>
      <w:proofErr w:type="spellEnd"/>
      <w:r w:rsidR="0001060A" w:rsidRPr="00EA3E90">
        <w:rPr>
          <w:rFonts w:ascii="Arial" w:hAnsi="Arial" w:cs="Arial"/>
          <w:sz w:val="24"/>
          <w:szCs w:val="24"/>
          <w:lang w:val="uk-UA"/>
        </w:rPr>
        <w:t>» Рівненської обласної ради</w:t>
      </w:r>
      <w:r w:rsidR="00C675E9" w:rsidRPr="00EA3E90">
        <w:rPr>
          <w:rFonts w:ascii="Arial" w:hAnsi="Arial" w:cs="Arial"/>
          <w:sz w:val="24"/>
          <w:szCs w:val="24"/>
          <w:lang w:val="uk-UA"/>
        </w:rPr>
        <w:t>.</w:t>
      </w:r>
    </w:p>
    <w:p w:rsidR="00734E48" w:rsidRPr="00FD21CB" w:rsidRDefault="00734E48" w:rsidP="00FD21C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2CB6" w:rsidRPr="003B6048" w:rsidRDefault="00C52CB6" w:rsidP="00FA4F86">
      <w:pPr>
        <w:numPr>
          <w:ilvl w:val="0"/>
          <w:numId w:val="56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1060A" w:rsidRPr="0001060A" w:rsidRDefault="0001060A" w:rsidP="00FA4F86">
      <w:pPr>
        <w:numPr>
          <w:ilvl w:val="0"/>
          <w:numId w:val="56"/>
        </w:numPr>
        <w:tabs>
          <w:tab w:val="clear" w:pos="540"/>
          <w:tab w:val="left" w:pos="284"/>
        </w:tabs>
        <w:ind w:left="851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01060A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Солодухи І.О. на посаду директора комунального закладу </w:t>
      </w:r>
      <w:r w:rsidRPr="0001060A">
        <w:rPr>
          <w:rFonts w:ascii="Arial" w:hAnsi="Arial" w:cs="Arial"/>
          <w:sz w:val="24"/>
          <w:szCs w:val="24"/>
          <w:lang w:val="uk-UA"/>
        </w:rPr>
        <w:t>«Культурно-археологічний центр «</w:t>
      </w:r>
      <w:proofErr w:type="spellStart"/>
      <w:r w:rsidRPr="0001060A">
        <w:rPr>
          <w:rFonts w:ascii="Arial" w:hAnsi="Arial" w:cs="Arial"/>
          <w:sz w:val="24"/>
          <w:szCs w:val="24"/>
          <w:lang w:val="uk-UA"/>
        </w:rPr>
        <w:t>Пересопниця</w:t>
      </w:r>
      <w:proofErr w:type="spellEnd"/>
      <w:r w:rsidRPr="0001060A">
        <w:rPr>
          <w:rFonts w:ascii="Arial" w:hAnsi="Arial" w:cs="Arial"/>
          <w:sz w:val="24"/>
          <w:szCs w:val="24"/>
          <w:lang w:val="uk-UA"/>
        </w:rPr>
        <w:t>» Рівненської обласної ради</w:t>
      </w:r>
    </w:p>
    <w:p w:rsidR="00C675E9" w:rsidRPr="00465DCF" w:rsidRDefault="00C675E9" w:rsidP="00FA4F86">
      <w:pPr>
        <w:numPr>
          <w:ilvl w:val="0"/>
          <w:numId w:val="5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675E9" w:rsidRPr="00152208" w:rsidRDefault="00C675E9" w:rsidP="00FA4F86">
      <w:pPr>
        <w:pStyle w:val="af2"/>
        <w:numPr>
          <w:ilvl w:val="0"/>
          <w:numId w:val="5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971811" w:rsidRPr="00971811" w:rsidRDefault="00971811" w:rsidP="009718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1060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E0321" w:rsidRPr="00E532F1" w:rsidRDefault="00CE0321" w:rsidP="00E348E4">
      <w:pPr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«Рівнекнига» Рівненської обласної ради</w:t>
      </w:r>
    </w:p>
    <w:p w:rsidR="00331EFD" w:rsidRPr="00331EFD" w:rsidRDefault="00331EFD" w:rsidP="00331EFD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1E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0321" w:rsidRPr="00264E26" w:rsidRDefault="00CE0321" w:rsidP="00CE0321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3B0CF7"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0C766D" w:rsidRPr="00AE23F3" w:rsidRDefault="000C766D" w:rsidP="000C766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C766D" w:rsidRPr="00DB57B3" w:rsidRDefault="000C766D" w:rsidP="00B56891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B5689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5689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B56891">
        <w:rPr>
          <w:rFonts w:ascii="Arial" w:hAnsi="Arial" w:cs="Arial"/>
          <w:sz w:val="24"/>
          <w:szCs w:val="24"/>
          <w:lang w:val="uk-UA"/>
        </w:rPr>
        <w:t>вніс пропозиці</w:t>
      </w:r>
      <w:r w:rsidR="00B56891" w:rsidRPr="00B56891">
        <w:rPr>
          <w:rFonts w:ascii="Arial" w:hAnsi="Arial" w:cs="Arial"/>
          <w:sz w:val="24"/>
          <w:szCs w:val="24"/>
          <w:lang w:val="uk-UA"/>
        </w:rPr>
        <w:t xml:space="preserve">ї: </w:t>
      </w:r>
      <w:r w:rsidR="00B56891" w:rsidRPr="00DB57B3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Рубель О.М., Савчука О.І., </w:t>
      </w:r>
      <w:proofErr w:type="spellStart"/>
      <w:r w:rsidR="00B56891" w:rsidRPr="00DB57B3">
        <w:rPr>
          <w:rFonts w:ascii="Arial" w:hAnsi="Arial" w:cs="Arial"/>
          <w:color w:val="000000"/>
          <w:sz w:val="24"/>
          <w:szCs w:val="24"/>
          <w:lang w:val="uk-UA"/>
        </w:rPr>
        <w:t>Сайчука</w:t>
      </w:r>
      <w:proofErr w:type="spellEnd"/>
      <w:r w:rsidR="00B56891" w:rsidRPr="00DB57B3">
        <w:rPr>
          <w:rFonts w:ascii="Arial" w:hAnsi="Arial" w:cs="Arial"/>
          <w:color w:val="000000"/>
          <w:sz w:val="24"/>
          <w:szCs w:val="24"/>
          <w:lang w:val="uk-UA"/>
        </w:rPr>
        <w:t xml:space="preserve"> А.О., </w:t>
      </w:r>
      <w:proofErr w:type="spellStart"/>
      <w:r w:rsidR="00B56891" w:rsidRPr="00DB57B3">
        <w:rPr>
          <w:rFonts w:ascii="Arial" w:hAnsi="Arial" w:cs="Arial"/>
          <w:color w:val="000000"/>
          <w:sz w:val="24"/>
          <w:szCs w:val="24"/>
          <w:lang w:val="uk-UA"/>
        </w:rPr>
        <w:t>Хажанець</w:t>
      </w:r>
      <w:proofErr w:type="spellEnd"/>
      <w:r w:rsidR="00B56891" w:rsidRPr="00DB57B3">
        <w:rPr>
          <w:rFonts w:ascii="Arial" w:hAnsi="Arial" w:cs="Arial"/>
          <w:color w:val="000000"/>
          <w:sz w:val="24"/>
          <w:szCs w:val="24"/>
          <w:lang w:val="uk-UA"/>
        </w:rPr>
        <w:t xml:space="preserve"> Ю.П. на посаду директора </w:t>
      </w:r>
      <w:r w:rsidR="00B56891" w:rsidRPr="00DB57B3">
        <w:rPr>
          <w:rFonts w:ascii="Arial" w:hAnsi="Arial" w:cs="Arial"/>
          <w:sz w:val="24"/>
          <w:szCs w:val="24"/>
          <w:lang w:val="uk-UA"/>
        </w:rPr>
        <w:t>комунального підприємства «Рівнекнига» Рівненської обласної ради</w:t>
      </w:r>
      <w:r w:rsidR="00DB57B3" w:rsidRPr="00DB57B3">
        <w:rPr>
          <w:rFonts w:ascii="Arial" w:hAnsi="Arial" w:cs="Arial"/>
          <w:sz w:val="24"/>
          <w:szCs w:val="24"/>
          <w:lang w:val="uk-UA"/>
        </w:rPr>
        <w:t xml:space="preserve"> </w:t>
      </w:r>
      <w:r w:rsidRPr="00DB57B3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C766D" w:rsidRPr="00FD21CB" w:rsidRDefault="000C766D" w:rsidP="000C766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C766D" w:rsidRPr="003B6048" w:rsidRDefault="000C766D" w:rsidP="00EE1CEC">
      <w:pPr>
        <w:numPr>
          <w:ilvl w:val="0"/>
          <w:numId w:val="3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B56891" w:rsidRPr="00B56891" w:rsidRDefault="00B56891" w:rsidP="00B56891">
      <w:pPr>
        <w:numPr>
          <w:ilvl w:val="0"/>
          <w:numId w:val="34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56891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Рубель О.М., Савчука О.І., </w:t>
      </w:r>
      <w:proofErr w:type="spellStart"/>
      <w:r w:rsidRPr="00B56891">
        <w:rPr>
          <w:rFonts w:ascii="Arial" w:hAnsi="Arial" w:cs="Arial"/>
          <w:color w:val="000000"/>
          <w:sz w:val="24"/>
          <w:szCs w:val="24"/>
          <w:lang w:val="uk-UA"/>
        </w:rPr>
        <w:t>Сайчука</w:t>
      </w:r>
      <w:proofErr w:type="spellEnd"/>
      <w:r w:rsidRPr="00B56891">
        <w:rPr>
          <w:rFonts w:ascii="Arial" w:hAnsi="Arial" w:cs="Arial"/>
          <w:color w:val="000000"/>
          <w:sz w:val="24"/>
          <w:szCs w:val="24"/>
          <w:lang w:val="uk-UA"/>
        </w:rPr>
        <w:t xml:space="preserve"> А.О., </w:t>
      </w:r>
      <w:proofErr w:type="spellStart"/>
      <w:r w:rsidRPr="00B56891">
        <w:rPr>
          <w:rFonts w:ascii="Arial" w:hAnsi="Arial" w:cs="Arial"/>
          <w:color w:val="000000"/>
          <w:sz w:val="24"/>
          <w:szCs w:val="24"/>
          <w:lang w:val="uk-UA"/>
        </w:rPr>
        <w:t>Хажанець</w:t>
      </w:r>
      <w:proofErr w:type="spellEnd"/>
      <w:r w:rsidRPr="00B56891">
        <w:rPr>
          <w:rFonts w:ascii="Arial" w:hAnsi="Arial" w:cs="Arial"/>
          <w:color w:val="000000"/>
          <w:sz w:val="24"/>
          <w:szCs w:val="24"/>
          <w:lang w:val="uk-UA"/>
        </w:rPr>
        <w:t xml:space="preserve"> Ю.П. на посаду директора </w:t>
      </w:r>
      <w:r w:rsidRPr="00B56891">
        <w:rPr>
          <w:rFonts w:ascii="Arial" w:hAnsi="Arial" w:cs="Arial"/>
          <w:sz w:val="24"/>
          <w:szCs w:val="24"/>
          <w:lang w:val="uk-UA"/>
        </w:rPr>
        <w:t>комунального підприємства «Рівнекнига» Рівненської обласної ради.</w:t>
      </w:r>
    </w:p>
    <w:p w:rsidR="000C766D" w:rsidRPr="00152208" w:rsidRDefault="000C766D" w:rsidP="00EE1CEC">
      <w:pPr>
        <w:pStyle w:val="af2"/>
        <w:numPr>
          <w:ilvl w:val="0"/>
          <w:numId w:val="3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C766D" w:rsidRPr="00971811" w:rsidRDefault="000C766D" w:rsidP="000C76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B0CF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C766D" w:rsidRDefault="000C766D" w:rsidP="000C76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D3E5E" w:rsidRPr="00E532F1" w:rsidRDefault="000D3E5E" w:rsidP="00E348E4">
      <w:pPr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«Автобаза» Рівненської обласної ради</w:t>
      </w:r>
    </w:p>
    <w:p w:rsidR="00570B8C" w:rsidRDefault="00570B8C" w:rsidP="00570B8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3E5E" w:rsidRPr="00264E26" w:rsidRDefault="000D3E5E" w:rsidP="000D3E5E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310C47" w:rsidRPr="00AE23F3" w:rsidRDefault="00310C47" w:rsidP="00310C4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2975" w:rsidRPr="00B22975" w:rsidRDefault="00310C47" w:rsidP="00B22975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вніс пропозиці</w:t>
      </w:r>
      <w:r w:rsidR="0010724B" w:rsidRPr="00B22975">
        <w:rPr>
          <w:rFonts w:ascii="Arial" w:hAnsi="Arial" w:cs="Arial"/>
          <w:i/>
          <w:sz w:val="24"/>
          <w:szCs w:val="24"/>
          <w:lang w:val="uk-UA"/>
        </w:rPr>
        <w:t>ї:</w:t>
      </w:r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B22975" w:rsidRPr="00B22975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Конечного М.Г. та Лалака Ю.Ю. на посаду директора </w:t>
      </w:r>
      <w:r w:rsidR="00B22975" w:rsidRPr="00B22975">
        <w:rPr>
          <w:rFonts w:ascii="Arial" w:hAnsi="Arial" w:cs="Arial"/>
          <w:sz w:val="24"/>
          <w:szCs w:val="24"/>
          <w:lang w:val="uk-UA"/>
        </w:rPr>
        <w:t>комунального підприємства «Автобаза» Рівненської обласної ради</w:t>
      </w:r>
      <w:r w:rsidR="00B22975" w:rsidRPr="00B2297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22975" w:rsidRPr="00B22975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310C47" w:rsidRPr="00FD21CB" w:rsidRDefault="00310C47" w:rsidP="00310C47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10C47" w:rsidRPr="003B6048" w:rsidRDefault="00310C47" w:rsidP="00EE1CEC">
      <w:pPr>
        <w:numPr>
          <w:ilvl w:val="0"/>
          <w:numId w:val="3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B22975" w:rsidRPr="00B22975" w:rsidRDefault="00B22975" w:rsidP="00B22975">
      <w:pPr>
        <w:numPr>
          <w:ilvl w:val="0"/>
          <w:numId w:val="35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22975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Конечного М.Г. та Лалака Ю.Ю. на посаду директора </w:t>
      </w:r>
      <w:r w:rsidRPr="00B22975">
        <w:rPr>
          <w:rFonts w:ascii="Arial" w:hAnsi="Arial" w:cs="Arial"/>
          <w:sz w:val="24"/>
          <w:szCs w:val="24"/>
          <w:lang w:val="uk-UA"/>
        </w:rPr>
        <w:t>комунального підприємства «Автобаза» Рівненської обласної ради</w:t>
      </w:r>
      <w:r w:rsidRPr="00B22975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310C47" w:rsidRPr="0010724B" w:rsidRDefault="00310C47" w:rsidP="00EE1CEC">
      <w:pPr>
        <w:pStyle w:val="af2"/>
        <w:numPr>
          <w:ilvl w:val="0"/>
          <w:numId w:val="3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10C47" w:rsidRPr="00971811" w:rsidRDefault="00310C47" w:rsidP="00310C4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2297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10C47" w:rsidRDefault="00310C47" w:rsidP="00310C4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22975" w:rsidRPr="00E532F1" w:rsidRDefault="00B22975" w:rsidP="00E348E4">
      <w:pPr>
        <w:numPr>
          <w:ilvl w:val="0"/>
          <w:numId w:val="58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обласного комунального підприємства «Міжнародний аеропорт Рівне» Рівненської обласної ради</w:t>
      </w:r>
    </w:p>
    <w:p w:rsidR="00675553" w:rsidRPr="005650A7" w:rsidRDefault="00675553" w:rsidP="0067555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22975" w:rsidRPr="00264E26" w:rsidRDefault="00B22975" w:rsidP="00B22975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E2763E" w:rsidRPr="00AE23F3" w:rsidRDefault="00E2763E" w:rsidP="00E2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2763E" w:rsidRDefault="00E2763E" w:rsidP="00C85206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85206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C85206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C85206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C85206" w:rsidRPr="00C85206">
        <w:rPr>
          <w:rFonts w:ascii="Arial" w:hAnsi="Arial" w:cs="Arial"/>
          <w:sz w:val="24"/>
          <w:szCs w:val="24"/>
          <w:lang w:val="uk-UA"/>
        </w:rPr>
        <w:t>ї:</w:t>
      </w:r>
      <w:r w:rsidRPr="00C85206">
        <w:rPr>
          <w:rFonts w:ascii="Arial" w:hAnsi="Arial" w:cs="Arial"/>
          <w:sz w:val="24"/>
          <w:szCs w:val="24"/>
          <w:lang w:val="uk-UA"/>
        </w:rPr>
        <w:t xml:space="preserve"> </w:t>
      </w:r>
      <w:r w:rsidR="00C85206" w:rsidRPr="00C85206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="00C85206" w:rsidRPr="00C85206">
        <w:rPr>
          <w:rFonts w:ascii="Arial" w:hAnsi="Arial" w:cs="Arial"/>
          <w:color w:val="000000"/>
          <w:sz w:val="24"/>
          <w:szCs w:val="24"/>
          <w:lang w:val="uk-UA"/>
        </w:rPr>
        <w:t>Бляшина</w:t>
      </w:r>
      <w:proofErr w:type="spellEnd"/>
      <w:r w:rsidR="00C85206" w:rsidRPr="00C85206">
        <w:rPr>
          <w:rFonts w:ascii="Arial" w:hAnsi="Arial" w:cs="Arial"/>
          <w:color w:val="000000"/>
          <w:sz w:val="24"/>
          <w:szCs w:val="24"/>
          <w:lang w:val="uk-UA"/>
        </w:rPr>
        <w:t xml:space="preserve"> В.С., Насинюка І,Ф., </w:t>
      </w:r>
      <w:proofErr w:type="spellStart"/>
      <w:r w:rsidR="00C85206" w:rsidRPr="00C85206">
        <w:rPr>
          <w:rFonts w:ascii="Arial" w:hAnsi="Arial" w:cs="Arial"/>
          <w:color w:val="000000"/>
          <w:sz w:val="24"/>
          <w:szCs w:val="24"/>
          <w:lang w:val="uk-UA"/>
        </w:rPr>
        <w:t>Петрука</w:t>
      </w:r>
      <w:proofErr w:type="spellEnd"/>
      <w:r w:rsidR="00C85206" w:rsidRPr="00C85206">
        <w:rPr>
          <w:rFonts w:ascii="Arial" w:hAnsi="Arial" w:cs="Arial"/>
          <w:color w:val="000000"/>
          <w:sz w:val="24"/>
          <w:szCs w:val="24"/>
          <w:lang w:val="uk-UA"/>
        </w:rPr>
        <w:t xml:space="preserve"> О.В., Щеглова С.М. на посаду </w:t>
      </w:r>
      <w:r w:rsidR="00C85206" w:rsidRPr="00C85206">
        <w:rPr>
          <w:rFonts w:ascii="Arial" w:hAnsi="Arial" w:cs="Arial"/>
          <w:sz w:val="24"/>
          <w:szCs w:val="24"/>
          <w:lang w:val="uk-UA"/>
        </w:rPr>
        <w:t xml:space="preserve">директора обласного комунального підприємства «Міжнародний аеропорт Рівне» </w:t>
      </w:r>
      <w:r w:rsidR="00C85206" w:rsidRPr="00C85206">
        <w:rPr>
          <w:rFonts w:ascii="Arial" w:hAnsi="Arial" w:cs="Arial"/>
          <w:sz w:val="24"/>
          <w:szCs w:val="24"/>
          <w:lang w:val="uk-UA"/>
        </w:rPr>
        <w:lastRenderedPageBreak/>
        <w:t>Рівненської обласної ради</w:t>
      </w:r>
      <w:r w:rsidR="00C8520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0724B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A845CD" w:rsidRPr="00FD21CB" w:rsidRDefault="00A845CD" w:rsidP="00A845C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2763E" w:rsidRPr="003B6048" w:rsidRDefault="00E2763E" w:rsidP="00EE1CEC">
      <w:pPr>
        <w:numPr>
          <w:ilvl w:val="0"/>
          <w:numId w:val="3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85206" w:rsidRPr="00A845CD" w:rsidRDefault="00C85206" w:rsidP="00C85206">
      <w:pPr>
        <w:numPr>
          <w:ilvl w:val="0"/>
          <w:numId w:val="36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Pr="00A845CD">
        <w:rPr>
          <w:rFonts w:ascii="Arial" w:hAnsi="Arial" w:cs="Arial"/>
          <w:color w:val="000000"/>
          <w:sz w:val="24"/>
          <w:szCs w:val="24"/>
          <w:lang w:val="uk-UA"/>
        </w:rPr>
        <w:t>Бляшина</w:t>
      </w:r>
      <w:proofErr w:type="spellEnd"/>
      <w:r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 В.С., Насинюка І,Ф., </w:t>
      </w:r>
      <w:proofErr w:type="spellStart"/>
      <w:r w:rsidRPr="00A845CD">
        <w:rPr>
          <w:rFonts w:ascii="Arial" w:hAnsi="Arial" w:cs="Arial"/>
          <w:color w:val="000000"/>
          <w:sz w:val="24"/>
          <w:szCs w:val="24"/>
          <w:lang w:val="uk-UA"/>
        </w:rPr>
        <w:t>Петрука</w:t>
      </w:r>
      <w:proofErr w:type="spellEnd"/>
      <w:r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 О.В., Щеглова С.М. на посаду </w:t>
      </w:r>
      <w:r w:rsidRPr="00A845CD">
        <w:rPr>
          <w:rFonts w:ascii="Arial" w:hAnsi="Arial" w:cs="Arial"/>
          <w:sz w:val="24"/>
          <w:szCs w:val="24"/>
          <w:lang w:val="uk-UA"/>
        </w:rPr>
        <w:t>директора обласного комунального підприємства «Міжнародний аеропорт Рівне» Рівненської обласної ради</w:t>
      </w:r>
      <w:r w:rsidRPr="00A845CD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E2763E" w:rsidRPr="0010724B" w:rsidRDefault="00E2763E" w:rsidP="00EE1CEC">
      <w:pPr>
        <w:pStyle w:val="af2"/>
        <w:numPr>
          <w:ilvl w:val="0"/>
          <w:numId w:val="3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2763E" w:rsidRPr="00971811" w:rsidRDefault="00E2763E" w:rsidP="00E276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8520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2763E" w:rsidRDefault="00E2763E" w:rsidP="00E276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A845CD" w:rsidRPr="00E532F1" w:rsidRDefault="00A845C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підприємства «Рівненське обласне бюро технічної інвентаризації» Рівненської обласної ради</w:t>
      </w:r>
    </w:p>
    <w:p w:rsidR="00172627" w:rsidRPr="005650A7" w:rsidRDefault="00172627" w:rsidP="00172627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845CD" w:rsidRPr="00264E26" w:rsidRDefault="00A845CD" w:rsidP="00A845C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CE1F4C" w:rsidRPr="00AE23F3" w:rsidRDefault="00CE1F4C" w:rsidP="00CE1F4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E1F4C" w:rsidRPr="00A845CD" w:rsidRDefault="00CE1F4C" w:rsidP="00A845CD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A845CD">
        <w:rPr>
          <w:rFonts w:ascii="Arial" w:hAnsi="Arial" w:cs="Arial"/>
          <w:sz w:val="24"/>
          <w:szCs w:val="24"/>
          <w:lang w:val="uk-UA"/>
        </w:rPr>
        <w:t>Крока</w:t>
      </w:r>
      <w:proofErr w:type="spellEnd"/>
      <w:r w:rsidRPr="00A845CD">
        <w:rPr>
          <w:rFonts w:ascii="Arial" w:hAnsi="Arial" w:cs="Arial"/>
          <w:sz w:val="24"/>
          <w:szCs w:val="24"/>
          <w:lang w:val="uk-UA"/>
        </w:rPr>
        <w:t xml:space="preserve"> В.І. – голова постійної комісії, вніс пропозицію</w:t>
      </w:r>
      <w:r w:rsidR="00A845CD">
        <w:rPr>
          <w:rFonts w:ascii="Arial" w:hAnsi="Arial" w:cs="Arial"/>
          <w:sz w:val="24"/>
          <w:szCs w:val="24"/>
          <w:lang w:val="uk-UA"/>
        </w:rPr>
        <w:t>:</w:t>
      </w:r>
      <w:r w:rsidRPr="00A845CD">
        <w:rPr>
          <w:rFonts w:ascii="Arial" w:hAnsi="Arial" w:cs="Arial"/>
          <w:sz w:val="24"/>
          <w:szCs w:val="24"/>
          <w:lang w:val="uk-UA"/>
        </w:rPr>
        <w:t xml:space="preserve"> </w:t>
      </w:r>
      <w:r w:rsidR="00A845CD"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="00A845CD" w:rsidRPr="00A845CD">
        <w:rPr>
          <w:rFonts w:ascii="Arial" w:hAnsi="Arial" w:cs="Arial"/>
          <w:color w:val="000000"/>
          <w:sz w:val="24"/>
          <w:szCs w:val="24"/>
          <w:lang w:val="uk-UA"/>
        </w:rPr>
        <w:t>Собчука</w:t>
      </w:r>
      <w:proofErr w:type="spellEnd"/>
      <w:r w:rsidR="00A845CD"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 Ю.А. Тарасюка М.М., Якимовича М.І. на посаду </w:t>
      </w:r>
      <w:r w:rsidR="00A845CD" w:rsidRPr="00A845CD">
        <w:rPr>
          <w:rFonts w:ascii="Arial" w:hAnsi="Arial" w:cs="Arial"/>
          <w:sz w:val="24"/>
          <w:szCs w:val="24"/>
          <w:lang w:val="uk-UA"/>
        </w:rPr>
        <w:t xml:space="preserve">директора комунального підприємства «Рівненське обласне бюро технічної інвентаризації» Рівненської обласної ради </w:t>
      </w:r>
      <w:r w:rsidRPr="00A845CD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CE1F4C" w:rsidRPr="00FD21CB" w:rsidRDefault="00CE1F4C" w:rsidP="00CE1F4C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1F4C" w:rsidRPr="003B6048" w:rsidRDefault="00CE1F4C" w:rsidP="00EE1CEC">
      <w:pPr>
        <w:numPr>
          <w:ilvl w:val="0"/>
          <w:numId w:val="3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A845CD" w:rsidRPr="00A845CD" w:rsidRDefault="00A845CD" w:rsidP="00A845CD">
      <w:pPr>
        <w:numPr>
          <w:ilvl w:val="0"/>
          <w:numId w:val="37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</w:t>
      </w:r>
      <w:proofErr w:type="spellStart"/>
      <w:r w:rsidRPr="00A845CD">
        <w:rPr>
          <w:rFonts w:ascii="Arial" w:hAnsi="Arial" w:cs="Arial"/>
          <w:color w:val="000000"/>
          <w:sz w:val="24"/>
          <w:szCs w:val="24"/>
          <w:lang w:val="uk-UA"/>
        </w:rPr>
        <w:t>Собчука</w:t>
      </w:r>
      <w:proofErr w:type="spellEnd"/>
      <w:r w:rsidRPr="00A845CD">
        <w:rPr>
          <w:rFonts w:ascii="Arial" w:hAnsi="Arial" w:cs="Arial"/>
          <w:color w:val="000000"/>
          <w:sz w:val="24"/>
          <w:szCs w:val="24"/>
          <w:lang w:val="uk-UA"/>
        </w:rPr>
        <w:t xml:space="preserve"> Ю.А. Тарасюка М.М., Якимовича М.І. на посаду </w:t>
      </w:r>
      <w:r w:rsidRPr="00A845CD">
        <w:rPr>
          <w:rFonts w:ascii="Arial" w:hAnsi="Arial" w:cs="Arial"/>
          <w:sz w:val="24"/>
          <w:szCs w:val="24"/>
          <w:lang w:val="uk-UA"/>
        </w:rPr>
        <w:t>директора комунального підприємства «Рівненське обласне бюро технічної інвентаризації» Рівненської обласної ради</w:t>
      </w:r>
      <w:r w:rsidRPr="00A845CD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CE1F4C" w:rsidRPr="00152208" w:rsidRDefault="00CE1F4C" w:rsidP="00EE1CEC">
      <w:pPr>
        <w:pStyle w:val="af2"/>
        <w:numPr>
          <w:ilvl w:val="0"/>
          <w:numId w:val="3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E1F4C" w:rsidRPr="00971811" w:rsidRDefault="00CE1F4C" w:rsidP="00CE1F4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845C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1F4C" w:rsidRDefault="00CE1F4C" w:rsidP="00CE1F4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C37765" w:rsidRPr="00E532F1" w:rsidRDefault="00C3776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F765E9" w:rsidRPr="005650A7" w:rsidRDefault="00F765E9" w:rsidP="00F765E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7765" w:rsidRPr="00264E26" w:rsidRDefault="00C37765" w:rsidP="00C37765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85976" w:rsidRPr="00EA3E90" w:rsidRDefault="00885976" w:rsidP="007A0400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7A0400">
        <w:rPr>
          <w:rFonts w:ascii="Arial" w:hAnsi="Arial" w:cs="Arial"/>
          <w:sz w:val="24"/>
          <w:szCs w:val="24"/>
          <w:lang w:val="uk-UA"/>
        </w:rPr>
        <w:t>ї: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7A0400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Гордійчука Г.Г. та Ткачук О.Л. на посаду </w:t>
      </w:r>
      <w:r w:rsidR="007A0400" w:rsidRPr="00EA3E90">
        <w:rPr>
          <w:rFonts w:ascii="Arial" w:hAnsi="Arial" w:cs="Arial"/>
          <w:sz w:val="24"/>
          <w:szCs w:val="24"/>
          <w:lang w:val="uk-UA"/>
        </w:rPr>
        <w:t xml:space="preserve">начальника комунального закладу «Група з централізованого господарського обслуговування навчальних закладів і установ освіти» Рівненської обласної ради </w:t>
      </w:r>
      <w:r w:rsidRPr="00EA3E90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EE1CEC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37765" w:rsidRPr="00C37765" w:rsidRDefault="00C37765" w:rsidP="00C37765">
      <w:pPr>
        <w:numPr>
          <w:ilvl w:val="0"/>
          <w:numId w:val="38"/>
        </w:numPr>
        <w:tabs>
          <w:tab w:val="clear" w:pos="54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37765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кандидатури Гордійчука Г.Г. та Ткачук О.Л. на посаду </w:t>
      </w:r>
      <w:r w:rsidRPr="00C37765">
        <w:rPr>
          <w:rFonts w:ascii="Arial" w:hAnsi="Arial" w:cs="Arial"/>
          <w:sz w:val="24"/>
          <w:szCs w:val="24"/>
          <w:lang w:val="uk-UA"/>
        </w:rPr>
        <w:t xml:space="preserve">начальника комунального закладу «Група з централізованого </w:t>
      </w:r>
      <w:r w:rsidRPr="00C37765">
        <w:rPr>
          <w:rFonts w:ascii="Arial" w:hAnsi="Arial" w:cs="Arial"/>
          <w:sz w:val="24"/>
          <w:szCs w:val="24"/>
          <w:lang w:val="uk-UA"/>
        </w:rPr>
        <w:lastRenderedPageBreak/>
        <w:t>господарського обслуговування навчальних закладів і установ освіти» Рівненської обласної ради</w:t>
      </w:r>
      <w:r w:rsidRPr="00C37765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885976" w:rsidRPr="00152208" w:rsidRDefault="00885976" w:rsidP="00EE1CEC">
      <w:pPr>
        <w:pStyle w:val="af2"/>
        <w:numPr>
          <w:ilvl w:val="0"/>
          <w:numId w:val="3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3776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7A3334" w:rsidRPr="00E532F1" w:rsidRDefault="007A3334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начальником Рівненської обласної комунальної аварійно-рятувальної служби на водних об’єктах</w:t>
      </w:r>
    </w:p>
    <w:p w:rsidR="0085468F" w:rsidRPr="00C3044C" w:rsidRDefault="0085468F" w:rsidP="0085468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7A3334" w:rsidP="007A333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85468F" w:rsidRPr="00AE23F3" w:rsidRDefault="0085468F" w:rsidP="008546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5468F" w:rsidRPr="00EA3E90" w:rsidRDefault="0085468F" w:rsidP="00412BA8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412BA8">
        <w:rPr>
          <w:rFonts w:ascii="Arial" w:hAnsi="Arial" w:cs="Arial"/>
          <w:sz w:val="24"/>
          <w:szCs w:val="24"/>
          <w:lang w:val="uk-UA"/>
        </w:rPr>
        <w:t>ї: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7A3334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</w:t>
      </w:r>
      <w:proofErr w:type="spellStart"/>
      <w:r w:rsidR="007A3334" w:rsidRPr="00EA3E90">
        <w:rPr>
          <w:rFonts w:ascii="Arial" w:hAnsi="Arial" w:cs="Arial"/>
          <w:color w:val="000000"/>
          <w:sz w:val="24"/>
          <w:szCs w:val="24"/>
          <w:lang w:val="uk-UA"/>
        </w:rPr>
        <w:t>Якимчука</w:t>
      </w:r>
      <w:proofErr w:type="spellEnd"/>
      <w:r w:rsidR="007A3334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 А.П. на посаду начальника </w:t>
      </w:r>
      <w:r w:rsidR="007A3334" w:rsidRPr="00EA3E90">
        <w:rPr>
          <w:rFonts w:ascii="Arial" w:hAnsi="Arial" w:cs="Arial"/>
          <w:sz w:val="24"/>
          <w:szCs w:val="24"/>
          <w:lang w:val="uk-UA"/>
        </w:rPr>
        <w:t>Рівненської обласної комунальної аварійно-рятувальної служби на водних об’єктах</w:t>
      </w:r>
      <w:r w:rsidR="00412BA8" w:rsidRPr="00EA3E90">
        <w:rPr>
          <w:rFonts w:ascii="Arial" w:hAnsi="Arial" w:cs="Arial"/>
          <w:sz w:val="24"/>
          <w:szCs w:val="24"/>
          <w:lang w:val="uk-UA"/>
        </w:rPr>
        <w:t xml:space="preserve">, рекомендувати укласти контракт з начальником служби терміном на 5 років, </w:t>
      </w:r>
      <w:r w:rsidRPr="00EA3E90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85468F" w:rsidRPr="00FD21CB" w:rsidRDefault="0085468F" w:rsidP="0085468F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5468F" w:rsidRPr="003B6048" w:rsidRDefault="0085468F" w:rsidP="00EE1CEC">
      <w:pPr>
        <w:numPr>
          <w:ilvl w:val="0"/>
          <w:numId w:val="3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A3334" w:rsidRPr="007A3334" w:rsidRDefault="007A3334" w:rsidP="007A3334">
      <w:pPr>
        <w:numPr>
          <w:ilvl w:val="0"/>
          <w:numId w:val="39"/>
        </w:numPr>
        <w:tabs>
          <w:tab w:val="clear" w:pos="54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A3334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</w:t>
      </w:r>
      <w:proofErr w:type="spellStart"/>
      <w:r w:rsidRPr="007A3334">
        <w:rPr>
          <w:rFonts w:ascii="Arial" w:hAnsi="Arial" w:cs="Arial"/>
          <w:color w:val="000000"/>
          <w:sz w:val="24"/>
          <w:szCs w:val="24"/>
          <w:lang w:val="uk-UA"/>
        </w:rPr>
        <w:t>Якимчука</w:t>
      </w:r>
      <w:proofErr w:type="spellEnd"/>
      <w:r w:rsidRPr="007A3334">
        <w:rPr>
          <w:rFonts w:ascii="Arial" w:hAnsi="Arial" w:cs="Arial"/>
          <w:color w:val="000000"/>
          <w:sz w:val="24"/>
          <w:szCs w:val="24"/>
          <w:lang w:val="uk-UA"/>
        </w:rPr>
        <w:t xml:space="preserve"> А.П. на посаду начальника </w:t>
      </w:r>
      <w:r w:rsidRPr="007A3334">
        <w:rPr>
          <w:rFonts w:ascii="Arial" w:hAnsi="Arial" w:cs="Arial"/>
          <w:sz w:val="24"/>
          <w:szCs w:val="24"/>
          <w:lang w:val="uk-UA"/>
        </w:rPr>
        <w:t>Рівненської обласної комунальної аварійно-рятувальної служби на водних об’єктах</w:t>
      </w:r>
      <w:r w:rsidRPr="007A333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412BA8" w:rsidRPr="00412BA8" w:rsidRDefault="00412BA8" w:rsidP="00412BA8">
      <w:pPr>
        <w:numPr>
          <w:ilvl w:val="0"/>
          <w:numId w:val="39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412BA8">
        <w:rPr>
          <w:rFonts w:ascii="Arial" w:hAnsi="Arial" w:cs="Arial"/>
          <w:sz w:val="24"/>
          <w:szCs w:val="24"/>
          <w:lang w:val="uk-UA"/>
        </w:rPr>
        <w:t>Рекомендувати укласти контракт з начальником служби терміном на 5 років.</w:t>
      </w:r>
    </w:p>
    <w:p w:rsidR="0085468F" w:rsidRPr="00152208" w:rsidRDefault="0085468F" w:rsidP="00EE1CEC">
      <w:pPr>
        <w:pStyle w:val="af2"/>
        <w:numPr>
          <w:ilvl w:val="0"/>
          <w:numId w:val="3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5468F" w:rsidRPr="00971811" w:rsidRDefault="0085468F" w:rsidP="008546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7A333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5468F" w:rsidRDefault="0085468F" w:rsidP="008546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12BA8" w:rsidRPr="00E532F1" w:rsidRDefault="00412BA8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«Рівненська обласна дитячо-юнацька спортивна школа інвалідів» Рівненської обласної ради</w:t>
      </w:r>
    </w:p>
    <w:p w:rsidR="008D02A0" w:rsidRPr="00C3044C" w:rsidRDefault="008D02A0" w:rsidP="008D02A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7A3334" w:rsidP="007A333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2174" w:rsidRPr="00EA3E90" w:rsidRDefault="00633AE6" w:rsidP="00EA3E9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EA3E90" w:rsidRPr="00EA3E90">
        <w:rPr>
          <w:rFonts w:ascii="Arial" w:hAnsi="Arial" w:cs="Arial"/>
          <w:sz w:val="24"/>
          <w:szCs w:val="24"/>
          <w:lang w:val="uk-UA"/>
        </w:rPr>
        <w:t>ї</w:t>
      </w:r>
      <w:r w:rsidR="00EA3E90">
        <w:rPr>
          <w:rFonts w:ascii="Arial" w:hAnsi="Arial" w:cs="Arial"/>
          <w:sz w:val="24"/>
          <w:szCs w:val="24"/>
          <w:lang w:val="uk-UA"/>
        </w:rPr>
        <w:t>:</w:t>
      </w:r>
      <w:r w:rsidR="00EA3E90"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r w:rsidR="00EA3E90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Левчика С.С. на посаду директора комунального закладу </w:t>
      </w:r>
      <w:r w:rsidR="00EA3E90" w:rsidRPr="00EA3E90">
        <w:rPr>
          <w:rFonts w:ascii="Arial" w:hAnsi="Arial" w:cs="Arial"/>
          <w:sz w:val="24"/>
          <w:szCs w:val="24"/>
          <w:lang w:val="uk-UA"/>
        </w:rPr>
        <w:t>«Рівненська обласна дитячо-юнацька спортивна школа інвалідів» Рівненської обласної ради</w:t>
      </w:r>
      <w:r w:rsidR="00EA3E90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EA3E90" w:rsidRPr="00EA3E90">
        <w:rPr>
          <w:rFonts w:ascii="Arial" w:hAnsi="Arial" w:cs="Arial"/>
          <w:sz w:val="24"/>
          <w:szCs w:val="24"/>
          <w:lang w:val="uk-UA"/>
        </w:rPr>
        <w:t xml:space="preserve">рекомендувати укласти контракт з директором закладу терміном на 5 років, </w:t>
      </w:r>
      <w:r w:rsidR="00E12174" w:rsidRPr="00EA3E90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EE1CEC">
      <w:pPr>
        <w:numPr>
          <w:ilvl w:val="0"/>
          <w:numId w:val="23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412BA8" w:rsidRPr="00412BA8" w:rsidRDefault="00412BA8" w:rsidP="00412BA8">
      <w:pPr>
        <w:numPr>
          <w:ilvl w:val="0"/>
          <w:numId w:val="23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2BA8">
        <w:rPr>
          <w:rFonts w:ascii="Arial" w:hAnsi="Arial" w:cs="Arial"/>
          <w:color w:val="000000"/>
          <w:sz w:val="24"/>
          <w:szCs w:val="24"/>
          <w:lang w:val="uk-UA"/>
        </w:rPr>
        <w:t xml:space="preserve">Підтримати кандидатуру Левчика С.С. на посаду директора комунального закладу </w:t>
      </w:r>
      <w:r w:rsidRPr="00412BA8">
        <w:rPr>
          <w:rFonts w:ascii="Arial" w:hAnsi="Arial" w:cs="Arial"/>
          <w:sz w:val="24"/>
          <w:szCs w:val="24"/>
          <w:lang w:val="uk-UA"/>
        </w:rPr>
        <w:t>«Рівненська обласна дитячо-юнацька спортивна школа інвалідів» Рівненської обласної ради</w:t>
      </w:r>
      <w:r w:rsidRPr="00412BA8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412BA8" w:rsidRPr="00412BA8" w:rsidRDefault="00412BA8" w:rsidP="00412BA8">
      <w:pPr>
        <w:numPr>
          <w:ilvl w:val="0"/>
          <w:numId w:val="2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412BA8">
        <w:rPr>
          <w:rFonts w:ascii="Arial" w:hAnsi="Arial" w:cs="Arial"/>
          <w:sz w:val="24"/>
          <w:szCs w:val="24"/>
          <w:lang w:val="uk-UA"/>
        </w:rPr>
        <w:t>Рекомендувати укласти контракт з директором закладу терміном на 5 років.</w:t>
      </w:r>
    </w:p>
    <w:p w:rsidR="00633AE6" w:rsidRPr="0012517D" w:rsidRDefault="00633AE6" w:rsidP="00EE1CEC">
      <w:pPr>
        <w:numPr>
          <w:ilvl w:val="0"/>
          <w:numId w:val="2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12517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12BA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D203E" w:rsidRPr="00E532F1" w:rsidRDefault="000D203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шкірно-венерологічний диспансер» Рівненської обласної ради</w:t>
      </w:r>
    </w:p>
    <w:p w:rsidR="000D203E" w:rsidRDefault="000D203E" w:rsidP="000D203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A4601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CA56BE">
        <w:rPr>
          <w:rFonts w:ascii="Arial" w:hAnsi="Arial" w:cs="Arial"/>
          <w:sz w:val="24"/>
          <w:szCs w:val="24"/>
          <w:lang w:val="uk-UA"/>
        </w:rPr>
        <w:t xml:space="preserve">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A56BE">
        <w:rPr>
          <w:rFonts w:ascii="Arial" w:hAnsi="Arial" w:cs="Arial"/>
          <w:sz w:val="24"/>
          <w:szCs w:val="24"/>
          <w:lang w:val="uk-UA"/>
        </w:rPr>
        <w:t>.</w:t>
      </w:r>
    </w:p>
    <w:p w:rsidR="00812232" w:rsidRPr="00AE23F3" w:rsidRDefault="00812232" w:rsidP="0081223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12232" w:rsidRPr="00E207C0" w:rsidRDefault="00812232" w:rsidP="0081223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12232" w:rsidRPr="00FD21CB" w:rsidRDefault="00812232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12232" w:rsidRPr="003B6048" w:rsidRDefault="00812232" w:rsidP="00EE1CEC">
      <w:pPr>
        <w:numPr>
          <w:ilvl w:val="0"/>
          <w:numId w:val="4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12232" w:rsidRPr="00465DCF" w:rsidRDefault="00812232" w:rsidP="00EE1CEC">
      <w:pPr>
        <w:numPr>
          <w:ilvl w:val="0"/>
          <w:numId w:val="4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12232" w:rsidRPr="00152208" w:rsidRDefault="00812232" w:rsidP="00EE1CEC">
      <w:pPr>
        <w:pStyle w:val="af2"/>
        <w:numPr>
          <w:ilvl w:val="0"/>
          <w:numId w:val="4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12232" w:rsidRPr="00971811" w:rsidRDefault="00812232" w:rsidP="0081223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D203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12232" w:rsidRDefault="00812232" w:rsidP="0081223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191344" w:rsidRPr="00E532F1" w:rsidRDefault="00191344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стоматологічна поліклініка» Рівненської обласної ради</w:t>
      </w:r>
    </w:p>
    <w:p w:rsidR="007C0983" w:rsidRPr="00C3044C" w:rsidRDefault="007C0983" w:rsidP="007C098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E207C0" w:rsidRDefault="007C0983" w:rsidP="007C098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EE1CEC">
      <w:pPr>
        <w:numPr>
          <w:ilvl w:val="0"/>
          <w:numId w:val="4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C0983" w:rsidRPr="00465DCF" w:rsidRDefault="007C0983" w:rsidP="00EE1CEC">
      <w:pPr>
        <w:numPr>
          <w:ilvl w:val="0"/>
          <w:numId w:val="4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C0983" w:rsidRPr="00152208" w:rsidRDefault="007C0983" w:rsidP="00EE1CEC">
      <w:pPr>
        <w:pStyle w:val="af2"/>
        <w:numPr>
          <w:ilvl w:val="0"/>
          <w:numId w:val="4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9134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B3FB2" w:rsidRPr="00E532F1" w:rsidRDefault="00FB3FB2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станція переливання крові»</w:t>
      </w:r>
    </w:p>
    <w:p w:rsidR="00425D82" w:rsidRPr="00C3044C" w:rsidRDefault="00425D82" w:rsidP="00425D8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838AD" w:rsidRPr="00FA059E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25D82" w:rsidRPr="00E207C0" w:rsidRDefault="00D838AD" w:rsidP="00425D8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425D82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D18" w:rsidRPr="003B6048" w:rsidRDefault="00262D18" w:rsidP="00FA4F86">
      <w:pPr>
        <w:numPr>
          <w:ilvl w:val="0"/>
          <w:numId w:val="5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62D18" w:rsidRPr="00465DCF" w:rsidRDefault="00262D18" w:rsidP="00FA4F86">
      <w:pPr>
        <w:numPr>
          <w:ilvl w:val="0"/>
          <w:numId w:val="5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D18" w:rsidRPr="00152208" w:rsidRDefault="00262D18" w:rsidP="00FA4F86">
      <w:pPr>
        <w:pStyle w:val="af2"/>
        <w:numPr>
          <w:ilvl w:val="0"/>
          <w:numId w:val="5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9134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838AD" w:rsidRDefault="00D838AD" w:rsidP="00D838A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EA3E90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EA3E90">
        <w:rPr>
          <w:rFonts w:cs="Arial"/>
          <w:i/>
          <w:sz w:val="24"/>
          <w:szCs w:val="24"/>
        </w:rPr>
        <w:t>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B3FB2" w:rsidRPr="00E532F1" w:rsidRDefault="00FB3FB2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Рівненського обласного клінічного лікувально-діагностичного центру імені Віктора Поліщука</w:t>
      </w:r>
    </w:p>
    <w:p w:rsidR="0070474C" w:rsidRPr="00C3044C" w:rsidRDefault="0070474C" w:rsidP="007047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14F3E" w:rsidRPr="00AE23F3" w:rsidRDefault="00014F3E" w:rsidP="00014F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14F3E" w:rsidRPr="00E207C0" w:rsidRDefault="00014F3E" w:rsidP="00014F3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14F3E" w:rsidRPr="00FD21CB" w:rsidRDefault="00014F3E" w:rsidP="00014F3E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14F3E" w:rsidRPr="003B6048" w:rsidRDefault="00014F3E" w:rsidP="00EE1CEC">
      <w:pPr>
        <w:numPr>
          <w:ilvl w:val="0"/>
          <w:numId w:val="4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14F3E" w:rsidRPr="00465DCF" w:rsidRDefault="00014F3E" w:rsidP="00EE1CEC">
      <w:pPr>
        <w:numPr>
          <w:ilvl w:val="0"/>
          <w:numId w:val="4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14F3E" w:rsidRPr="00152208" w:rsidRDefault="00014F3E" w:rsidP="00EE1CEC">
      <w:pPr>
        <w:pStyle w:val="af2"/>
        <w:numPr>
          <w:ilvl w:val="0"/>
          <w:numId w:val="4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14F3E" w:rsidRPr="00971811" w:rsidRDefault="00014F3E" w:rsidP="00014F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B3FB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14F3E" w:rsidRDefault="00014F3E" w:rsidP="00014F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B3FB2" w:rsidRPr="00E532F1" w:rsidRDefault="00FB3FB2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«Острозька обласна психіатрична лікарня» Рівненської обласної ради</w:t>
      </w:r>
    </w:p>
    <w:p w:rsidR="00063C6D" w:rsidRPr="00C3044C" w:rsidRDefault="00063C6D" w:rsidP="00063C6D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3C6D" w:rsidRPr="00E207C0" w:rsidRDefault="00063C6D" w:rsidP="00063C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EE1CEC">
      <w:pPr>
        <w:numPr>
          <w:ilvl w:val="0"/>
          <w:numId w:val="4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63C6D" w:rsidRPr="00465DCF" w:rsidRDefault="00063C6D" w:rsidP="00EE1CEC">
      <w:pPr>
        <w:numPr>
          <w:ilvl w:val="0"/>
          <w:numId w:val="4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3C6D" w:rsidRPr="00152208" w:rsidRDefault="00063C6D" w:rsidP="00EE1CEC">
      <w:pPr>
        <w:pStyle w:val="af2"/>
        <w:numPr>
          <w:ilvl w:val="0"/>
          <w:numId w:val="4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B3FB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FB3FB2" w:rsidRPr="00E532F1" w:rsidRDefault="00FB3FB2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госпіталь ветеранів  війни» Рівненської обласної ради</w:t>
      </w:r>
    </w:p>
    <w:p w:rsidR="00F07C22" w:rsidRPr="00F07C22" w:rsidRDefault="00F07C22" w:rsidP="00F07C22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07C2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E0272" w:rsidRPr="00E207C0" w:rsidRDefault="008E0272" w:rsidP="008E027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E0272" w:rsidRPr="00FD21CB" w:rsidRDefault="008E0272" w:rsidP="008E0272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EE1CEC">
      <w:pPr>
        <w:numPr>
          <w:ilvl w:val="0"/>
          <w:numId w:val="4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E0272" w:rsidRPr="00465DCF" w:rsidRDefault="008E0272" w:rsidP="00EE1CEC">
      <w:pPr>
        <w:numPr>
          <w:ilvl w:val="0"/>
          <w:numId w:val="4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E0272" w:rsidRPr="00152208" w:rsidRDefault="008E0272" w:rsidP="00EE1CEC">
      <w:pPr>
        <w:pStyle w:val="af2"/>
        <w:numPr>
          <w:ilvl w:val="0"/>
          <w:numId w:val="4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971811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B3FB2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E0272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7F6445" w:rsidRPr="00E532F1" w:rsidRDefault="007F644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«Рівненський обласний онкологічний диспансер» Рівненської обласної ради</w:t>
      </w:r>
    </w:p>
    <w:p w:rsidR="00102E71" w:rsidRPr="00102E71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02E7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C3417" w:rsidRPr="004A24E5" w:rsidRDefault="003C3417" w:rsidP="003C3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C3417" w:rsidRPr="00E207C0" w:rsidRDefault="003C3417" w:rsidP="003C34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C3417" w:rsidRPr="00FD21CB" w:rsidRDefault="003C3417" w:rsidP="003C3417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C3417" w:rsidRPr="003B6048" w:rsidRDefault="003C3417" w:rsidP="00EE1CEC">
      <w:pPr>
        <w:numPr>
          <w:ilvl w:val="0"/>
          <w:numId w:val="4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C3417" w:rsidRPr="00465DCF" w:rsidRDefault="003C3417" w:rsidP="00EE1CEC">
      <w:pPr>
        <w:numPr>
          <w:ilvl w:val="0"/>
          <w:numId w:val="4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C3417" w:rsidRPr="00152208" w:rsidRDefault="003C3417" w:rsidP="00EE1CEC">
      <w:pPr>
        <w:pStyle w:val="af2"/>
        <w:numPr>
          <w:ilvl w:val="0"/>
          <w:numId w:val="4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C3417" w:rsidRPr="00971811" w:rsidRDefault="003C3417" w:rsidP="003C3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02E7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02E71">
        <w:rPr>
          <w:rFonts w:ascii="Arial" w:hAnsi="Arial" w:cs="Arial"/>
          <w:i/>
          <w:color w:val="000000"/>
          <w:sz w:val="24"/>
          <w:szCs w:val="24"/>
          <w:lang w:val="uk-UA"/>
        </w:rPr>
        <w:t>1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3C3417" w:rsidRDefault="003C3417" w:rsidP="003C341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7F6445" w:rsidRPr="00E532F1" w:rsidRDefault="007F644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«Обласний перинатальний центр» Рівненської обласної ради</w:t>
      </w:r>
    </w:p>
    <w:p w:rsidR="00BB5EF6" w:rsidRPr="008E0272" w:rsidRDefault="00BB5EF6" w:rsidP="00BB5EF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E027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BB5EF6" w:rsidRPr="004A24E5" w:rsidRDefault="00BB5EF6" w:rsidP="00BB5EF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B5EF6" w:rsidRPr="00E207C0" w:rsidRDefault="00BB5EF6" w:rsidP="00BB5EF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B5EF6" w:rsidRPr="00FD21CB" w:rsidRDefault="00BB5EF6" w:rsidP="00BB5EF6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B5EF6" w:rsidRPr="003B6048" w:rsidRDefault="00BB5EF6" w:rsidP="00EE1CEC">
      <w:pPr>
        <w:numPr>
          <w:ilvl w:val="0"/>
          <w:numId w:val="4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F6445" w:rsidRPr="00465DCF" w:rsidRDefault="007F6445" w:rsidP="007F6445">
      <w:pPr>
        <w:numPr>
          <w:ilvl w:val="0"/>
          <w:numId w:val="4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B5EF6" w:rsidRPr="00152208" w:rsidRDefault="00BB5EF6" w:rsidP="00EE1CEC">
      <w:pPr>
        <w:pStyle w:val="af2"/>
        <w:numPr>
          <w:ilvl w:val="0"/>
          <w:numId w:val="46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BB5EF6" w:rsidRPr="00971811" w:rsidRDefault="00BB5EF6" w:rsidP="00BB5EF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F34A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B5EF6" w:rsidRDefault="00BB5EF6" w:rsidP="00BB5EF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3614C" w:rsidRPr="00E532F1" w:rsidRDefault="0043614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bCs/>
          <w:color w:val="000000"/>
          <w:spacing w:val="1"/>
          <w:sz w:val="24"/>
          <w:szCs w:val="24"/>
          <w:lang w:val="uk-UA"/>
        </w:rPr>
        <w:t>Про перейменування та зміну типу Рівненського державного базового медичного коледжу</w:t>
      </w:r>
    </w:p>
    <w:p w:rsidR="003F64B6" w:rsidRPr="003F64B6" w:rsidRDefault="003F64B6" w:rsidP="003F64B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3F64B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62C45" w:rsidRPr="00262C45" w:rsidRDefault="00262C45" w:rsidP="004572E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37E90" w:rsidRPr="00337E90" w:rsidRDefault="005139AC" w:rsidP="00337E90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</w:t>
      </w:r>
      <w:r w:rsidRPr="00337E90">
        <w:rPr>
          <w:rFonts w:ascii="Arial" w:hAnsi="Arial" w:cs="Arial"/>
          <w:i/>
          <w:sz w:val="24"/>
          <w:szCs w:val="24"/>
          <w:lang w:val="uk-UA"/>
        </w:rPr>
        <w:t xml:space="preserve">голова постійної комісії, </w:t>
      </w:r>
      <w:r w:rsidRPr="00337E90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37E90" w:rsidRPr="00337E90">
        <w:rPr>
          <w:rFonts w:ascii="Arial" w:hAnsi="Arial" w:cs="Arial"/>
          <w:sz w:val="24"/>
          <w:szCs w:val="24"/>
          <w:lang w:val="uk-UA"/>
        </w:rPr>
        <w:t xml:space="preserve">зняти дане питання на </w:t>
      </w:r>
      <w:proofErr w:type="spellStart"/>
      <w:r w:rsidR="00337E90" w:rsidRPr="00337E90">
        <w:rPr>
          <w:rFonts w:ascii="Arial" w:hAnsi="Arial" w:cs="Arial"/>
          <w:sz w:val="24"/>
          <w:szCs w:val="24"/>
          <w:lang w:val="uk-UA"/>
        </w:rPr>
        <w:t>довивчення</w:t>
      </w:r>
      <w:proofErr w:type="spellEnd"/>
      <w:r w:rsidR="00337E90" w:rsidRPr="00337E90">
        <w:rPr>
          <w:rFonts w:ascii="Arial" w:hAnsi="Arial" w:cs="Arial"/>
          <w:sz w:val="24"/>
          <w:szCs w:val="24"/>
          <w:lang w:val="uk-UA"/>
        </w:rPr>
        <w:t>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614C" w:rsidRPr="003B6048" w:rsidRDefault="0043614C" w:rsidP="00E348E4">
      <w:pPr>
        <w:numPr>
          <w:ilvl w:val="0"/>
          <w:numId w:val="5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43614C" w:rsidRPr="00465DCF" w:rsidRDefault="0043614C" w:rsidP="00E348E4">
      <w:pPr>
        <w:numPr>
          <w:ilvl w:val="0"/>
          <w:numId w:val="5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3614C" w:rsidRPr="00152208" w:rsidRDefault="0043614C" w:rsidP="00E348E4">
      <w:pPr>
        <w:pStyle w:val="af2"/>
        <w:numPr>
          <w:ilvl w:val="0"/>
          <w:numId w:val="5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3614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lastRenderedPageBreak/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D7A2C" w:rsidRPr="00E532F1" w:rsidRDefault="009D7A2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 xml:space="preserve">затвердження передавальних актів комунального закладу «Обласний центр профілактики та боротьби зі </w:t>
      </w:r>
      <w:proofErr w:type="spellStart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СНІДом</w:t>
      </w:r>
      <w:proofErr w:type="spellEnd"/>
      <w:r w:rsidRPr="00E532F1">
        <w:rPr>
          <w:rFonts w:ascii="Arial" w:hAnsi="Arial" w:cs="Arial"/>
          <w:b/>
          <w:bCs/>
          <w:sz w:val="24"/>
          <w:szCs w:val="24"/>
          <w:lang w:val="uk-UA"/>
        </w:rPr>
        <w:t>»  Рівненської обласної ради, комунального закладу «Обласний інформаційно-аналітичний центр медичної статистики» Рівненської обласної ради, комунального закладу «Рівненський обласний центр здоров’я»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13C33" w:rsidRPr="006409AE" w:rsidRDefault="00213C33" w:rsidP="00213C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06CD9" w:rsidRPr="00E06CD9" w:rsidRDefault="0003220B" w:rsidP="00E06CD9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lang w:val="uk-UA"/>
        </w:rPr>
      </w:pPr>
      <w:r w:rsidRPr="00E06CD9">
        <w:rPr>
          <w:rFonts w:ascii="Arial" w:hAnsi="Arial" w:cs="Arial"/>
          <w:i/>
          <w:sz w:val="24"/>
          <w:szCs w:val="24"/>
          <w:lang w:val="uk-UA"/>
        </w:rPr>
        <w:t xml:space="preserve">Гречко Б.А. – начальник відділу </w:t>
      </w:r>
      <w:r w:rsidR="00E06CD9" w:rsidRPr="00E06CD9">
        <w:rPr>
          <w:rFonts w:ascii="Arial" w:hAnsi="Arial" w:cs="Arial"/>
          <w:i/>
          <w:sz w:val="24"/>
          <w:szCs w:val="24"/>
          <w:lang w:val="uk-UA"/>
        </w:rPr>
        <w:t xml:space="preserve">юридичного забезпечення та кадрової роботи виконавчого апарату обласної ради, </w:t>
      </w:r>
      <w:r w:rsidR="00E06CD9" w:rsidRPr="00E06CD9">
        <w:rPr>
          <w:rFonts w:ascii="Arial" w:hAnsi="Arial" w:cs="Arial"/>
          <w:sz w:val="24"/>
          <w:szCs w:val="24"/>
          <w:lang w:val="uk-UA"/>
        </w:rPr>
        <w:t xml:space="preserve">звернувся до членів комісії з проханням підтримки пропозиції щодо </w:t>
      </w:r>
      <w:proofErr w:type="spellStart"/>
      <w:r w:rsidR="00E06CD9" w:rsidRPr="00E06CD9">
        <w:rPr>
          <w:rFonts w:ascii="Arial" w:hAnsi="Arial" w:cs="Arial"/>
          <w:sz w:val="24"/>
          <w:szCs w:val="24"/>
          <w:lang w:val="uk-UA"/>
        </w:rPr>
        <w:t>неохдідності</w:t>
      </w:r>
      <w:proofErr w:type="spellEnd"/>
      <w:r w:rsidR="00E06CD9" w:rsidRPr="00E06CD9">
        <w:rPr>
          <w:rFonts w:ascii="Arial" w:hAnsi="Arial" w:cs="Arial"/>
          <w:sz w:val="24"/>
          <w:szCs w:val="24"/>
          <w:lang w:val="uk-UA"/>
        </w:rPr>
        <w:t xml:space="preserve"> подачі </w:t>
      </w:r>
      <w:r w:rsidR="00E06CD9" w:rsidRPr="00E06CD9">
        <w:rPr>
          <w:rFonts w:ascii="Arial" w:hAnsi="Arial" w:cs="Arial"/>
          <w:sz w:val="24"/>
          <w:lang w:val="uk-UA"/>
        </w:rPr>
        <w:t>на розгляд пленарного засідання сесії обласної ради передавальних актів з уточненням станом на 27.07.2018 комісією з реорганізації (злиття) комунальних закладів обласної ради.</w:t>
      </w:r>
    </w:p>
    <w:p w:rsidR="00D221C3" w:rsidRPr="006B0A02" w:rsidRDefault="00D221C3" w:rsidP="00D221C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E06CD9">
        <w:rPr>
          <w:rFonts w:ascii="Arial" w:hAnsi="Arial" w:cs="Arial"/>
          <w:sz w:val="24"/>
          <w:szCs w:val="24"/>
          <w:lang w:val="uk-UA"/>
        </w:rPr>
        <w:t xml:space="preserve">погодитись з поданою пропозицією, </w:t>
      </w:r>
      <w:r w:rsidRPr="006B0A02">
        <w:rPr>
          <w:rFonts w:ascii="Arial" w:hAnsi="Arial" w:cs="Arial"/>
          <w:sz w:val="24"/>
          <w:szCs w:val="24"/>
          <w:lang w:val="uk-UA"/>
        </w:rPr>
        <w:t>підтримати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EE1CEC">
      <w:pPr>
        <w:numPr>
          <w:ilvl w:val="0"/>
          <w:numId w:val="4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06CD9" w:rsidRPr="00E06CD9" w:rsidRDefault="00E06CD9" w:rsidP="00E06CD9">
      <w:pPr>
        <w:numPr>
          <w:ilvl w:val="0"/>
          <w:numId w:val="4"/>
        </w:numPr>
        <w:tabs>
          <w:tab w:val="clear" w:pos="540"/>
          <w:tab w:val="left" w:pos="709"/>
          <w:tab w:val="num" w:pos="851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E06CD9">
        <w:rPr>
          <w:rFonts w:ascii="Arial" w:hAnsi="Arial" w:cs="Arial"/>
          <w:sz w:val="24"/>
          <w:lang w:val="uk-UA"/>
        </w:rPr>
        <w:t>Рекомендувати комісії з реорганізації (злиття) комунальних закладів обласної ради подати на розгляд пленарного засідання сесії обласної ради передавальні акти з уточненням станом на 27.07.2018.</w:t>
      </w:r>
    </w:p>
    <w:p w:rsidR="009D0DD2" w:rsidRPr="00465DCF" w:rsidRDefault="009D0DD2" w:rsidP="00EE1CEC">
      <w:pPr>
        <w:numPr>
          <w:ilvl w:val="0"/>
          <w:numId w:val="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EE1CEC">
      <w:pPr>
        <w:numPr>
          <w:ilvl w:val="0"/>
          <w:numId w:val="4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D7A2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743B09" w:rsidRPr="00E532F1" w:rsidRDefault="00743B09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«Острозька обласна психіатрична лікарня»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9C2AD9" w:rsidRPr="006409AE" w:rsidRDefault="009C2AD9" w:rsidP="009C2AD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C2AD9" w:rsidRPr="006B0A02" w:rsidRDefault="009C2AD9" w:rsidP="009C2AD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EE1CEC">
      <w:pPr>
        <w:numPr>
          <w:ilvl w:val="0"/>
          <w:numId w:val="5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EE1CEC">
      <w:pPr>
        <w:numPr>
          <w:ilvl w:val="0"/>
          <w:numId w:val="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EE1CEC">
      <w:pPr>
        <w:numPr>
          <w:ilvl w:val="0"/>
          <w:numId w:val="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743B0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357C5" w:rsidRPr="00E532F1" w:rsidRDefault="009357C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</w:t>
      </w: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>комунального закладу «Рівненська обласна клінічна лікарня»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D203E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EE1CEC">
      <w:pPr>
        <w:numPr>
          <w:ilvl w:val="0"/>
          <w:numId w:val="4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EE1CEC">
      <w:pPr>
        <w:numPr>
          <w:ilvl w:val="0"/>
          <w:numId w:val="4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EE1CEC">
      <w:pPr>
        <w:numPr>
          <w:ilvl w:val="0"/>
          <w:numId w:val="47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357C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9357C5" w:rsidRPr="00E532F1" w:rsidRDefault="009357C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інформацію директора Рівненського державного базового медичного коледжу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Сабадишина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Р.О. про роботу на посаді за 2016-2018 роки</w:t>
      </w:r>
    </w:p>
    <w:p w:rsidR="009357C5" w:rsidRDefault="009357C5" w:rsidP="009357C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34B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9357C5" w:rsidRDefault="009357C5" w:rsidP="009357C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Сабадишин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Рівненського державного базового медичного коледжу</w:t>
      </w:r>
      <w:r w:rsidR="00615E4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EE1CEC">
      <w:pPr>
        <w:numPr>
          <w:ilvl w:val="0"/>
          <w:numId w:val="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EE1CEC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EE1CEC">
      <w:pPr>
        <w:numPr>
          <w:ilvl w:val="0"/>
          <w:numId w:val="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357C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9C69C6" w:rsidRPr="00E532F1" w:rsidRDefault="009C69C6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«Питна вода Рівненської області» на 2006-2020 роки»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9C69C6" w:rsidP="009C69C6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Семчук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– начальник</w:t>
      </w:r>
      <w:r>
        <w:rPr>
          <w:rFonts w:ascii="Arial" w:hAnsi="Arial" w:cs="Arial"/>
          <w:i/>
          <w:sz w:val="24"/>
          <w:szCs w:val="24"/>
          <w:lang w:val="uk-UA"/>
        </w:rPr>
        <w:t xml:space="preserve">а </w:t>
      </w:r>
      <w:r w:rsidRPr="00E532F1">
        <w:rPr>
          <w:rFonts w:ascii="Arial" w:hAnsi="Arial" w:cs="Arial"/>
          <w:i/>
          <w:sz w:val="24"/>
          <w:szCs w:val="24"/>
          <w:lang w:val="uk-UA"/>
        </w:rPr>
        <w:t>управління житлово-комунального господарства департаменту житлово-комунального господарства, енергетики та енергоефективності Рівненської облдержадміністрації</w:t>
      </w:r>
      <w:r w:rsidR="008E34BB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E34BB" w:rsidRPr="00FA059E">
        <w:rPr>
          <w:rFonts w:ascii="Arial" w:hAnsi="Arial" w:cs="Arial"/>
          <w:sz w:val="24"/>
          <w:szCs w:val="24"/>
          <w:lang w:val="uk-UA"/>
        </w:rPr>
        <w:t>як</w:t>
      </w:r>
      <w:r w:rsidR="00EA3E90">
        <w:rPr>
          <w:rFonts w:ascii="Arial" w:hAnsi="Arial" w:cs="Arial"/>
          <w:sz w:val="24"/>
          <w:szCs w:val="24"/>
          <w:lang w:val="uk-UA"/>
        </w:rPr>
        <w:t>а</w:t>
      </w:r>
      <w:r w:rsidR="008E34BB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EA3E90">
        <w:rPr>
          <w:rFonts w:ascii="Arial" w:hAnsi="Arial" w:cs="Arial"/>
          <w:sz w:val="24"/>
          <w:szCs w:val="24"/>
          <w:lang w:val="uk-UA"/>
        </w:rPr>
        <w:t>ла</w:t>
      </w:r>
      <w:r w:rsidR="008E34BB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E34BB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901A7" w:rsidRPr="006409AE" w:rsidRDefault="00A901A7" w:rsidP="00A901A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9C69C6">
      <w:pPr>
        <w:numPr>
          <w:ilvl w:val="0"/>
          <w:numId w:val="24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9C69C6">
      <w:pPr>
        <w:numPr>
          <w:ilvl w:val="0"/>
          <w:numId w:val="24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9C69C6">
      <w:pPr>
        <w:numPr>
          <w:ilvl w:val="0"/>
          <w:numId w:val="24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C69C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утрималось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BE356E" w:rsidRPr="00E532F1" w:rsidRDefault="00BE356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BE356E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.А.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Р</w:t>
      </w:r>
      <w:r>
        <w:rPr>
          <w:rFonts w:ascii="Arial" w:hAnsi="Arial" w:cs="Arial"/>
          <w:i/>
          <w:sz w:val="24"/>
          <w:szCs w:val="24"/>
          <w:lang w:val="uk-UA"/>
        </w:rPr>
        <w:t>івненської облдержадміністрації</w:t>
      </w:r>
      <w:r w:rsidR="008E34BB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E34BB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8E34BB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F6AEB" w:rsidRPr="006409AE" w:rsidRDefault="00BF6AEB" w:rsidP="00BF6AE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EE1CEC">
      <w:pPr>
        <w:numPr>
          <w:ilvl w:val="0"/>
          <w:numId w:val="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EE1CEC">
      <w:pPr>
        <w:numPr>
          <w:ilvl w:val="0"/>
          <w:numId w:val="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EE1CEC">
      <w:pPr>
        <w:numPr>
          <w:ilvl w:val="0"/>
          <w:numId w:val="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E356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BE356E" w:rsidRPr="00E532F1" w:rsidRDefault="00BE356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поінформованості населення та сприяння розвитку інформаційного простору Рівненської області на 2016-2020 роки</w:t>
      </w:r>
    </w:p>
    <w:p w:rsidR="00C40AF4" w:rsidRDefault="00BE356E" w:rsidP="00C40A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E356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C40AF4" w:rsidRDefault="00BE356E" w:rsidP="00C40AF4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40AF4">
        <w:rPr>
          <w:rFonts w:ascii="Arial" w:hAnsi="Arial" w:cs="Arial"/>
          <w:i/>
          <w:sz w:val="24"/>
          <w:szCs w:val="24"/>
          <w:lang w:val="uk-UA"/>
        </w:rPr>
        <w:t>Корольчук</w:t>
      </w:r>
      <w:r w:rsidR="00C40AF4" w:rsidRPr="00C40AF4"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C40AF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 w:rsidR="00C40AF4" w:rsidRPr="00C40AF4">
        <w:rPr>
          <w:rFonts w:ascii="Arial" w:hAnsi="Arial" w:cs="Arial"/>
          <w:i/>
          <w:sz w:val="24"/>
          <w:szCs w:val="24"/>
          <w:lang w:val="uk-UA"/>
        </w:rPr>
        <w:t>.</w:t>
      </w:r>
      <w:r w:rsidRPr="00C40AF4">
        <w:rPr>
          <w:rFonts w:ascii="Arial" w:hAnsi="Arial" w:cs="Arial"/>
          <w:i/>
          <w:sz w:val="24"/>
          <w:szCs w:val="24"/>
          <w:lang w:val="uk-UA"/>
        </w:rPr>
        <w:t>В</w:t>
      </w:r>
      <w:r w:rsidR="00C40AF4" w:rsidRPr="00C40AF4">
        <w:rPr>
          <w:rFonts w:ascii="Arial" w:hAnsi="Arial" w:cs="Arial"/>
          <w:i/>
          <w:sz w:val="24"/>
          <w:szCs w:val="24"/>
          <w:lang w:val="uk-UA"/>
        </w:rPr>
        <w:t>.</w:t>
      </w:r>
      <w:r w:rsidRPr="00C40AF4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proofErr w:type="spellStart"/>
      <w:r w:rsidRPr="00C40AF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C40AF4">
        <w:rPr>
          <w:rFonts w:ascii="Arial" w:hAnsi="Arial" w:cs="Arial"/>
          <w:i/>
          <w:sz w:val="24"/>
          <w:szCs w:val="24"/>
          <w:lang w:val="uk-UA"/>
        </w:rPr>
        <w:t>. начальника управління інформаційної діяльності та комунікацій з громадськістю Р</w:t>
      </w:r>
      <w:r w:rsidR="00C40AF4">
        <w:rPr>
          <w:rFonts w:ascii="Arial" w:hAnsi="Arial" w:cs="Arial"/>
          <w:i/>
          <w:sz w:val="24"/>
          <w:szCs w:val="24"/>
          <w:lang w:val="uk-UA"/>
        </w:rPr>
        <w:t xml:space="preserve">івненської облдержадміністрації, </w:t>
      </w:r>
      <w:r w:rsidR="008E34BB" w:rsidRPr="00C40AF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EE1CEC">
      <w:pPr>
        <w:numPr>
          <w:ilvl w:val="0"/>
          <w:numId w:val="8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EE1CEC">
      <w:pPr>
        <w:numPr>
          <w:ilvl w:val="0"/>
          <w:numId w:val="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EE1CEC">
      <w:pPr>
        <w:numPr>
          <w:ilvl w:val="0"/>
          <w:numId w:val="8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40AF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D31AC" w:rsidRPr="00E532F1" w:rsidRDefault="005D31A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сприяння розвитку громадянського суспільства в Рівненській області на 2017-2021 роки</w:t>
      </w:r>
    </w:p>
    <w:p w:rsidR="00375885" w:rsidRPr="00375885" w:rsidRDefault="00375885" w:rsidP="0037588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D31AC" w:rsidRPr="00C40AF4" w:rsidRDefault="005D31AC" w:rsidP="005D31AC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40AF4">
        <w:rPr>
          <w:rFonts w:ascii="Arial" w:hAnsi="Arial" w:cs="Arial"/>
          <w:i/>
          <w:sz w:val="24"/>
          <w:szCs w:val="24"/>
          <w:lang w:val="uk-UA"/>
        </w:rPr>
        <w:t>Корольчука</w:t>
      </w:r>
      <w:proofErr w:type="spellEnd"/>
      <w:r w:rsidRPr="00C40AF4">
        <w:rPr>
          <w:rFonts w:ascii="Arial" w:hAnsi="Arial" w:cs="Arial"/>
          <w:i/>
          <w:sz w:val="24"/>
          <w:szCs w:val="24"/>
          <w:lang w:val="uk-UA"/>
        </w:rPr>
        <w:t xml:space="preserve"> О.В. – </w:t>
      </w:r>
      <w:proofErr w:type="spellStart"/>
      <w:r w:rsidRPr="00C40AF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C40AF4">
        <w:rPr>
          <w:rFonts w:ascii="Arial" w:hAnsi="Arial" w:cs="Arial"/>
          <w:i/>
          <w:sz w:val="24"/>
          <w:szCs w:val="24"/>
          <w:lang w:val="uk-UA"/>
        </w:rPr>
        <w:t>. начальника управління інформаційної діяльності та комунікацій з громадськістю Р</w:t>
      </w:r>
      <w:r>
        <w:rPr>
          <w:rFonts w:ascii="Arial" w:hAnsi="Arial" w:cs="Arial"/>
          <w:i/>
          <w:sz w:val="24"/>
          <w:szCs w:val="24"/>
          <w:lang w:val="uk-UA"/>
        </w:rPr>
        <w:t xml:space="preserve">івненської облдержадміністрації, </w:t>
      </w:r>
      <w:r w:rsidRPr="00C40AF4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375885" w:rsidRPr="00375885" w:rsidRDefault="00375885" w:rsidP="0037588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EE1CEC">
      <w:pPr>
        <w:numPr>
          <w:ilvl w:val="0"/>
          <w:numId w:val="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EE1CEC">
      <w:pPr>
        <w:numPr>
          <w:ilvl w:val="0"/>
          <w:numId w:val="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EE1CEC">
      <w:pPr>
        <w:numPr>
          <w:ilvl w:val="0"/>
          <w:numId w:val="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D31A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5D31AC" w:rsidRPr="00E532F1" w:rsidRDefault="005D31A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закладів загальної середньої освіти шкільними автобусами у 2018 році</w:t>
      </w:r>
    </w:p>
    <w:p w:rsidR="005D31AC" w:rsidRPr="005D31AC" w:rsidRDefault="005D31AC" w:rsidP="005D31A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D31A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5D31AC" w:rsidP="005D31A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освіти і науки Рівненської облдержадміністрації</w:t>
      </w:r>
      <w:r w:rsidR="00F32B9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32B95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B0A02" w:rsidRPr="006B0A02" w:rsidRDefault="006B0A02" w:rsidP="006B0A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B0A02" w:rsidRPr="006B0A02" w:rsidRDefault="006B0A02" w:rsidP="006B0A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050F" w:rsidRPr="00465DCF" w:rsidRDefault="0023050F" w:rsidP="00EE1CEC">
      <w:pPr>
        <w:numPr>
          <w:ilvl w:val="0"/>
          <w:numId w:val="1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050F" w:rsidRPr="00465DCF" w:rsidRDefault="0023050F" w:rsidP="00EE1CEC">
      <w:pPr>
        <w:numPr>
          <w:ilvl w:val="0"/>
          <w:numId w:val="1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050F" w:rsidRPr="00465DCF" w:rsidRDefault="0023050F" w:rsidP="00EE1CEC">
      <w:pPr>
        <w:numPr>
          <w:ilvl w:val="0"/>
          <w:numId w:val="1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D7CD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D31AC" w:rsidRPr="00E532F1" w:rsidRDefault="005D31A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D31AC" w:rsidRPr="00615E47" w:rsidRDefault="005D31AC" w:rsidP="005D31A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A3A96" w:rsidRPr="006B0A02" w:rsidRDefault="009A3A96" w:rsidP="009A3A9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3A96" w:rsidRPr="006B0A02" w:rsidRDefault="009A3A96" w:rsidP="009A3A9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F20A0" w:rsidRPr="00832C2F" w:rsidRDefault="007F20A0" w:rsidP="00EE1CEC">
      <w:pPr>
        <w:numPr>
          <w:ilvl w:val="0"/>
          <w:numId w:val="11"/>
        </w:numPr>
        <w:tabs>
          <w:tab w:val="clear" w:pos="540"/>
          <w:tab w:val="num" w:pos="851"/>
        </w:tabs>
        <w:ind w:firstLine="27"/>
        <w:rPr>
          <w:rFonts w:ascii="Arial" w:hAnsi="Arial" w:cs="Arial"/>
          <w:sz w:val="24"/>
          <w:szCs w:val="24"/>
          <w:lang w:val="uk-UA"/>
        </w:rPr>
      </w:pPr>
      <w:r w:rsidRPr="00832C2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4C9B" w:rsidRPr="00465DCF" w:rsidRDefault="009D4C9B" w:rsidP="00EE1CEC">
      <w:pPr>
        <w:numPr>
          <w:ilvl w:val="0"/>
          <w:numId w:val="11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4C9B" w:rsidRPr="00465DCF" w:rsidRDefault="009D4C9B" w:rsidP="00EE1CEC">
      <w:pPr>
        <w:numPr>
          <w:ilvl w:val="0"/>
          <w:numId w:val="1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D31A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D7CDE" w:rsidRPr="00E532F1" w:rsidRDefault="003D7CD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E3356C" w:rsidRPr="00E3356C" w:rsidRDefault="00E3356C" w:rsidP="00E335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335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D31AC" w:rsidRPr="00615E47" w:rsidRDefault="005D31AC" w:rsidP="005D31A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Коржевськ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П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E30AC" w:rsidRPr="006409AE" w:rsidRDefault="002E30AC" w:rsidP="002E30A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lastRenderedPageBreak/>
        <w:t>Рекомендувати голові обласної ради внести дане питання на</w:t>
      </w:r>
      <w:r w:rsidR="00260395"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5D31AC"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D7CDE" w:rsidRPr="00E532F1" w:rsidRDefault="003D7CD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3D7CDE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</w:t>
      </w:r>
      <w:r>
        <w:rPr>
          <w:rFonts w:ascii="Arial" w:hAnsi="Arial" w:cs="Arial"/>
          <w:i/>
          <w:sz w:val="24"/>
          <w:szCs w:val="24"/>
          <w:lang w:val="uk-UA"/>
        </w:rPr>
        <w:t>ї</w:t>
      </w:r>
      <w:r w:rsidR="00D1029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10291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D1029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C45FA0" w:rsidRPr="006409AE" w:rsidRDefault="00C45FA0" w:rsidP="00C45FA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D7CDE" w:rsidRPr="003D7CDE" w:rsidRDefault="00AE2935" w:rsidP="004C0E81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>К</w:t>
      </w:r>
      <w:r w:rsidR="003D7CDE">
        <w:rPr>
          <w:rFonts w:ascii="Arial" w:hAnsi="Arial" w:cs="Arial"/>
          <w:i/>
          <w:sz w:val="24"/>
          <w:szCs w:val="24"/>
          <w:lang w:val="uk-UA"/>
        </w:rPr>
        <w:t>оролюк В.А.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3D7CDE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6B0A02">
        <w:rPr>
          <w:rFonts w:ascii="Arial" w:hAnsi="Arial" w:cs="Arial"/>
          <w:i/>
          <w:sz w:val="24"/>
          <w:szCs w:val="24"/>
          <w:lang w:val="uk-UA"/>
        </w:rPr>
        <w:t>голов</w:t>
      </w:r>
      <w:r w:rsidR="003D7CDE">
        <w:rPr>
          <w:rFonts w:ascii="Arial" w:hAnsi="Arial" w:cs="Arial"/>
          <w:i/>
          <w:sz w:val="24"/>
          <w:szCs w:val="24"/>
          <w:lang w:val="uk-UA"/>
        </w:rPr>
        <w:t>и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D7CDE" w:rsidRPr="00944922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президії обласної ради з урахуванням рекомендацій постійної комісії обласної ради з питань бюджету, фінансів та податків.</w:t>
      </w:r>
    </w:p>
    <w:p w:rsidR="00C45FA0" w:rsidRPr="00465DCF" w:rsidRDefault="00C45FA0" w:rsidP="005022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45FA0" w:rsidRDefault="00C45FA0" w:rsidP="00EE1CEC">
      <w:pPr>
        <w:numPr>
          <w:ilvl w:val="0"/>
          <w:numId w:val="22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3D7CDE" w:rsidRPr="003D7CDE" w:rsidRDefault="003D7CDE" w:rsidP="003D7CDE">
      <w:pPr>
        <w:numPr>
          <w:ilvl w:val="0"/>
          <w:numId w:val="22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7CD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президії обласної ради з урахуванням рекомендацій постійної комісії обласної ради з питань бюджету, фінансів та податків. </w:t>
      </w:r>
    </w:p>
    <w:p w:rsidR="00C45FA0" w:rsidRPr="002D2D66" w:rsidRDefault="00C45FA0" w:rsidP="00C45FA0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="003D7CDE" w:rsidRPr="003D7CDE">
        <w:rPr>
          <w:rFonts w:cs="Arial"/>
          <w:b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3D7CDE"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C45FA0" w:rsidRPr="00B15480" w:rsidRDefault="00C45FA0" w:rsidP="00C45FA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A1B49" w:rsidRPr="00E532F1" w:rsidRDefault="00AA1B49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встановлення розміру кошторисної заробітної плати на 2018 рік при визначенні вартості будівництва об’єктів за рахунок коштів обласного бюджету</w:t>
      </w:r>
    </w:p>
    <w:p w:rsidR="00AA1B49" w:rsidRPr="00AA1B49" w:rsidRDefault="00AA1B49" w:rsidP="00AA1B4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A1B4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AA1B49" w:rsidP="00AA1B49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Бобріков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з питань будівництва та архітектури Рівненської облдержадміністрації</w:t>
      </w:r>
      <w:r w:rsidR="00D1029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10291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D1029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306F4" w:rsidRPr="006409AE" w:rsidRDefault="009306F4" w:rsidP="009306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306F4" w:rsidRPr="00465DCF" w:rsidRDefault="009306F4" w:rsidP="009306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306F4" w:rsidRPr="00465DCF" w:rsidRDefault="009306F4" w:rsidP="00EE1CEC">
      <w:pPr>
        <w:numPr>
          <w:ilvl w:val="0"/>
          <w:numId w:val="1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306F4" w:rsidRPr="00465DCF" w:rsidRDefault="009306F4" w:rsidP="00EE1CEC">
      <w:pPr>
        <w:numPr>
          <w:ilvl w:val="0"/>
          <w:numId w:val="1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306F4" w:rsidRPr="00465DCF" w:rsidRDefault="009306F4" w:rsidP="00EE1CEC">
      <w:pPr>
        <w:numPr>
          <w:ilvl w:val="0"/>
          <w:numId w:val="1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9306F4" w:rsidRPr="00E87B01" w:rsidRDefault="009306F4" w:rsidP="009306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A1B4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306F4" w:rsidRDefault="009306F4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AE6" w:rsidRPr="00B15480" w:rsidRDefault="00A36AE6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92ADD" w:rsidRPr="00E532F1" w:rsidRDefault="00B92AD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комунальний заклад «Рівненський центр соціально-психологічної допомоги» Рівненської обласної ради</w:t>
      </w:r>
    </w:p>
    <w:p w:rsidR="00360AD4" w:rsidRDefault="00360AD4" w:rsidP="00360AD4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5A5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92ADD" w:rsidRPr="00615E47" w:rsidRDefault="00B92ADD" w:rsidP="00B92AD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</w:t>
      </w:r>
      <w:r>
        <w:rPr>
          <w:rFonts w:ascii="Arial" w:hAnsi="Arial" w:cs="Arial"/>
          <w:i/>
          <w:sz w:val="24"/>
          <w:szCs w:val="24"/>
          <w:lang w:val="uk-UA"/>
        </w:rPr>
        <w:t xml:space="preserve">ї,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360AD4" w:rsidRPr="006409AE" w:rsidRDefault="00360AD4" w:rsidP="00360AD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92ADD" w:rsidRPr="006B0A02" w:rsidRDefault="00B92ADD" w:rsidP="00B92AD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360AD4" w:rsidRPr="0049778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серкетар</w:t>
      </w:r>
      <w:proofErr w:type="spellEnd"/>
      <w:r w:rsidR="00360AD4" w:rsidRPr="00497788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 w:rsidR="00360AD4" w:rsidRPr="00497788">
        <w:rPr>
          <w:rFonts w:ascii="Arial" w:hAnsi="Arial" w:cs="Arial"/>
          <w:sz w:val="24"/>
          <w:szCs w:val="24"/>
          <w:lang w:val="uk-UA"/>
        </w:rPr>
        <w:t xml:space="preserve"> вн</w:t>
      </w:r>
      <w:r>
        <w:rPr>
          <w:rFonts w:ascii="Arial" w:hAnsi="Arial" w:cs="Arial"/>
          <w:sz w:val="24"/>
          <w:szCs w:val="24"/>
          <w:lang w:val="uk-UA"/>
        </w:rPr>
        <w:t xml:space="preserve">есла </w:t>
      </w:r>
      <w:r w:rsidR="00360AD4" w:rsidRPr="00497788">
        <w:rPr>
          <w:rFonts w:ascii="Arial" w:hAnsi="Arial" w:cs="Arial"/>
          <w:sz w:val="24"/>
          <w:szCs w:val="24"/>
          <w:lang w:val="uk-UA"/>
        </w:rPr>
        <w:t>пропозиці</w:t>
      </w:r>
      <w:r>
        <w:rPr>
          <w:rFonts w:ascii="Arial" w:hAnsi="Arial" w:cs="Arial"/>
          <w:sz w:val="24"/>
          <w:szCs w:val="24"/>
          <w:lang w:val="uk-UA"/>
        </w:rPr>
        <w:t xml:space="preserve">ю </w:t>
      </w:r>
      <w:r w:rsidRPr="006B0A02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AD4" w:rsidRPr="00465DCF" w:rsidRDefault="00360AD4" w:rsidP="00360A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AD4" w:rsidRPr="00465DCF" w:rsidRDefault="00360AD4" w:rsidP="00EE1CEC">
      <w:pPr>
        <w:numPr>
          <w:ilvl w:val="0"/>
          <w:numId w:val="4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92ADD" w:rsidRPr="00465DCF" w:rsidRDefault="00B92ADD" w:rsidP="00B92ADD">
      <w:pPr>
        <w:numPr>
          <w:ilvl w:val="0"/>
          <w:numId w:val="48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B92ADD" w:rsidRPr="00465DCF" w:rsidRDefault="00B92ADD" w:rsidP="00B92ADD">
      <w:pPr>
        <w:numPr>
          <w:ilvl w:val="0"/>
          <w:numId w:val="48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60AD4" w:rsidRPr="00E87B01" w:rsidRDefault="00360AD4" w:rsidP="00360AD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92AD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AD4" w:rsidRDefault="00360AD4" w:rsidP="00360AD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92ADD" w:rsidRPr="00E532F1" w:rsidRDefault="00B92AD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</w:t>
      </w:r>
    </w:p>
    <w:p w:rsid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B92ADD" w:rsidRDefault="00B92ADD" w:rsidP="00B92ADD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Сабадишин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532F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головного лікаря Рівненського обласного спеціалізованого диспансеру радіаційного захисту населення</w:t>
      </w:r>
      <w:r w:rsidR="00D1029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10291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D10291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="00D10291" w:rsidRPr="00FA059E">
        <w:rPr>
          <w:rFonts w:ascii="Arial" w:hAnsi="Arial" w:cs="Arial"/>
          <w:sz w:val="24"/>
          <w:szCs w:val="24"/>
          <w:lang w:val="uk-UA"/>
        </w:rPr>
        <w:t>при</w:t>
      </w:r>
      <w:r w:rsidR="00D1029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24AAB" w:rsidRPr="006409AE" w:rsidRDefault="00B24AAB" w:rsidP="00B24A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4AAB" w:rsidRPr="00E207C0" w:rsidRDefault="00B24AAB" w:rsidP="00B24AA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EE1CEC">
      <w:pPr>
        <w:numPr>
          <w:ilvl w:val="0"/>
          <w:numId w:val="1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EE1CEC">
      <w:pPr>
        <w:numPr>
          <w:ilvl w:val="0"/>
          <w:numId w:val="1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EE1CEC">
      <w:pPr>
        <w:numPr>
          <w:ilvl w:val="0"/>
          <w:numId w:val="1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92AD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92ADD" w:rsidRPr="00E532F1" w:rsidRDefault="00B92AD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звільнення комунального закладу «Рівненський обласний протитуберкульозний диспансер» Рівненської обласної ради від сплати частини отриманої орендної плати до обласного бюджету</w:t>
      </w:r>
    </w:p>
    <w:p w:rsidR="00B92ADD" w:rsidRP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92AD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507ED" w:rsidRPr="00B92ADD" w:rsidRDefault="00B92ADD" w:rsidP="00B92ADD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Рожанськ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Р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лікар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комунального закладу «Рівненський обласний протитуберкульозний диспансер» Рівненської обласної ради</w:t>
      </w:r>
      <w:r w:rsidR="004507ED"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4507ED"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F33E33" w:rsidRPr="006409AE" w:rsidRDefault="00F33E33" w:rsidP="00F33E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92ADD" w:rsidRPr="00E207C0" w:rsidRDefault="00F33E33" w:rsidP="00B92AD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1A57C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A57C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1A57C4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B92ADD">
        <w:rPr>
          <w:rFonts w:ascii="Arial" w:hAnsi="Arial" w:cs="Arial"/>
          <w:sz w:val="24"/>
          <w:szCs w:val="24"/>
          <w:lang w:val="uk-UA"/>
        </w:rPr>
        <w:t>ю</w:t>
      </w:r>
      <w:r w:rsidRPr="001A57C4">
        <w:rPr>
          <w:rFonts w:ascii="Arial" w:hAnsi="Arial" w:cs="Arial"/>
          <w:sz w:val="24"/>
          <w:szCs w:val="24"/>
          <w:lang w:val="uk-UA"/>
        </w:rPr>
        <w:t xml:space="preserve"> </w:t>
      </w:r>
      <w:r w:rsidR="00B92ADD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7308F" w:rsidRPr="00465DCF" w:rsidRDefault="0067308F" w:rsidP="00B10F4D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EE1CEC">
      <w:pPr>
        <w:numPr>
          <w:ilvl w:val="0"/>
          <w:numId w:val="14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EE1CEC">
      <w:pPr>
        <w:numPr>
          <w:ilvl w:val="0"/>
          <w:numId w:val="14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A57C4" w:rsidRPr="001A57C4" w:rsidRDefault="001A57C4" w:rsidP="00EE1CEC">
      <w:pPr>
        <w:numPr>
          <w:ilvl w:val="0"/>
          <w:numId w:val="14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</w:t>
      </w:r>
      <w:r w:rsidR="00B92ADD">
        <w:rPr>
          <w:rFonts w:ascii="Arial" w:hAnsi="Arial" w:cs="Arial"/>
          <w:color w:val="000000"/>
          <w:sz w:val="24"/>
          <w:szCs w:val="24"/>
          <w:lang w:val="uk-UA"/>
        </w:rPr>
        <w:t xml:space="preserve"> ради</w:t>
      </w:r>
      <w:r w:rsidRPr="001A57C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92AD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10F4D" w:rsidRPr="00E532F1" w:rsidRDefault="00B10F4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комунальному підприємству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Рівнепаливо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Рівненської обласної ради дозволу на розроблення технічної документації із землеустрою</w:t>
      </w:r>
    </w:p>
    <w:p w:rsidR="006E0654" w:rsidRPr="00F33E33" w:rsidRDefault="006E0654" w:rsidP="006E065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E0654" w:rsidRPr="00375885" w:rsidRDefault="006E0654" w:rsidP="006E0654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E0654" w:rsidRPr="006409AE" w:rsidRDefault="006E0654" w:rsidP="006E065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E0654" w:rsidRPr="00E207C0" w:rsidRDefault="006E0654" w:rsidP="006E065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E0654" w:rsidRPr="00465DCF" w:rsidRDefault="006E0654" w:rsidP="006E065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E0654" w:rsidRPr="00465DCF" w:rsidRDefault="006E0654" w:rsidP="00EE1CEC">
      <w:pPr>
        <w:numPr>
          <w:ilvl w:val="0"/>
          <w:numId w:val="4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E0654" w:rsidRPr="00465DCF" w:rsidRDefault="006E0654" w:rsidP="00EE1CEC">
      <w:pPr>
        <w:numPr>
          <w:ilvl w:val="0"/>
          <w:numId w:val="49"/>
        </w:numPr>
        <w:tabs>
          <w:tab w:val="left" w:pos="709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E0654" w:rsidRDefault="006E0654" w:rsidP="00EE1CEC">
      <w:pPr>
        <w:numPr>
          <w:ilvl w:val="0"/>
          <w:numId w:val="4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E0654" w:rsidRPr="00E87B01" w:rsidRDefault="006E0654" w:rsidP="006E065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10F4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E0654" w:rsidRPr="00B15480" w:rsidRDefault="006E0654" w:rsidP="006E065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B56CA" w:rsidRPr="00E532F1" w:rsidRDefault="003B56CA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комунальному закладу «Обласна спеціалізована дитячо-юнацька спортивна школа олімпійського резерву» Рівненської обласної ради дозволу на розробку робочого проекту землеустрою</w:t>
      </w:r>
    </w:p>
    <w:p w:rsidR="00BC0FB9" w:rsidRPr="00304AB9" w:rsidRDefault="00BC0FB9" w:rsidP="00BC0FB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C0FB9" w:rsidRPr="006409AE" w:rsidRDefault="00BC0FB9" w:rsidP="00BC0FB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0FB9" w:rsidRPr="00E207C0" w:rsidRDefault="00BC0FB9" w:rsidP="00BC0FB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0FB9" w:rsidRPr="00465DCF" w:rsidRDefault="00BC0FB9" w:rsidP="00BC0FB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0FB9" w:rsidRPr="00465DCF" w:rsidRDefault="00BC0FB9" w:rsidP="00EE1CEC">
      <w:pPr>
        <w:numPr>
          <w:ilvl w:val="0"/>
          <w:numId w:val="5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0FB9" w:rsidRPr="00465DCF" w:rsidRDefault="00BC0FB9" w:rsidP="00EE1CEC">
      <w:pPr>
        <w:numPr>
          <w:ilvl w:val="0"/>
          <w:numId w:val="5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0FB9" w:rsidRPr="00465DCF" w:rsidRDefault="00BC0FB9" w:rsidP="00EE1CEC">
      <w:pPr>
        <w:numPr>
          <w:ilvl w:val="0"/>
          <w:numId w:val="5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0FB9" w:rsidRPr="00E87B01" w:rsidRDefault="00BC0FB9" w:rsidP="00BC0F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E6A7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0FB9" w:rsidRPr="00B15480" w:rsidRDefault="00BC0FB9" w:rsidP="00BC0F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CE6A76" w:rsidRPr="00E532F1" w:rsidRDefault="00CE6A76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прийняття у спільну власність територіальних громад сіл, селищ, міст Рівненської області автомобілів швидкої медичної допомоги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2013FA" w:rsidRDefault="00B16051" w:rsidP="00EE1CEC">
      <w:pPr>
        <w:numPr>
          <w:ilvl w:val="0"/>
          <w:numId w:val="15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B04FF" w:rsidRPr="00465DCF" w:rsidRDefault="00AB04FF" w:rsidP="00AB04FF">
      <w:pPr>
        <w:numPr>
          <w:ilvl w:val="0"/>
          <w:numId w:val="15"/>
        </w:numPr>
        <w:tabs>
          <w:tab w:val="clear" w:pos="540"/>
          <w:tab w:val="num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B04FF" w:rsidRPr="00465DCF" w:rsidRDefault="00AB04FF" w:rsidP="00AB04FF">
      <w:pPr>
        <w:numPr>
          <w:ilvl w:val="0"/>
          <w:numId w:val="1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B04F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60027" w:rsidRDefault="00760027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E39D0" w:rsidRPr="00E532F1" w:rsidRDefault="005E39D0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1B7475" w:rsidRPr="006409AE" w:rsidRDefault="001B7475" w:rsidP="001B74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1B7475" w:rsidRPr="00E207C0" w:rsidRDefault="001B7475" w:rsidP="001B74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EE1CEC">
      <w:pPr>
        <w:numPr>
          <w:ilvl w:val="0"/>
          <w:numId w:val="1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B7475" w:rsidRPr="00465DCF" w:rsidRDefault="001B7475" w:rsidP="00EE1CEC">
      <w:pPr>
        <w:numPr>
          <w:ilvl w:val="0"/>
          <w:numId w:val="1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B7475" w:rsidRPr="00465DCF" w:rsidRDefault="001B7475" w:rsidP="00EE1CEC">
      <w:pPr>
        <w:numPr>
          <w:ilvl w:val="0"/>
          <w:numId w:val="1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E39D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51475" w:rsidRPr="00E532F1" w:rsidRDefault="0055147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передачу інтерактивних дощок у власність територіальної громади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Пісківської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сільської ради Костопільського району</w:t>
      </w:r>
    </w:p>
    <w:p w:rsidR="00C755C3" w:rsidRPr="00C755C3" w:rsidRDefault="00C755C3" w:rsidP="00C755C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3600D1" w:rsidRPr="006409AE" w:rsidRDefault="003600D1" w:rsidP="003600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00D1" w:rsidRPr="00E207C0" w:rsidRDefault="003600D1" w:rsidP="003600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0D1" w:rsidRPr="00465DCF" w:rsidRDefault="003600D1" w:rsidP="003600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0D1" w:rsidRPr="00465DCF" w:rsidRDefault="003600D1" w:rsidP="00EE1CEC">
      <w:pPr>
        <w:numPr>
          <w:ilvl w:val="0"/>
          <w:numId w:val="1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600D1" w:rsidRPr="00465DCF" w:rsidRDefault="003600D1" w:rsidP="00EE1CEC">
      <w:pPr>
        <w:numPr>
          <w:ilvl w:val="0"/>
          <w:numId w:val="1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600D1" w:rsidRPr="00465DCF" w:rsidRDefault="003600D1" w:rsidP="00EE1CEC">
      <w:pPr>
        <w:numPr>
          <w:ilvl w:val="0"/>
          <w:numId w:val="1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600D1" w:rsidRPr="00E87B01" w:rsidRDefault="003600D1" w:rsidP="003600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5147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0D1" w:rsidRPr="00B15480" w:rsidRDefault="003600D1" w:rsidP="003600D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A5F25" w:rsidRDefault="00FA5F2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431F5" w:rsidRPr="00E532F1" w:rsidRDefault="002431F5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передачу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проявочного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комплексу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Оніко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УФОРП-С у спільну власність територіальних громад Дубенського району</w:t>
      </w:r>
    </w:p>
    <w:p w:rsidR="0015720E" w:rsidRPr="00832C2F" w:rsidRDefault="0015720E" w:rsidP="0015720E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5579A4" w:rsidRPr="006409AE" w:rsidRDefault="005579A4" w:rsidP="005579A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579A4" w:rsidRPr="00E207C0" w:rsidRDefault="005579A4" w:rsidP="005579A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579A4" w:rsidRPr="00465DCF" w:rsidRDefault="005579A4" w:rsidP="005579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579A4" w:rsidRPr="00465DCF" w:rsidRDefault="005579A4" w:rsidP="00EE1CEC">
      <w:pPr>
        <w:numPr>
          <w:ilvl w:val="0"/>
          <w:numId w:val="5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579A4" w:rsidRPr="00465DCF" w:rsidRDefault="005579A4" w:rsidP="00EE1CEC">
      <w:pPr>
        <w:numPr>
          <w:ilvl w:val="0"/>
          <w:numId w:val="5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579A4" w:rsidRPr="00465DCF" w:rsidRDefault="005579A4" w:rsidP="00EE1CEC">
      <w:pPr>
        <w:numPr>
          <w:ilvl w:val="0"/>
          <w:numId w:val="5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579A4" w:rsidRPr="00E87B01" w:rsidRDefault="005579A4" w:rsidP="005579A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431F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579A4" w:rsidRPr="00B15480" w:rsidRDefault="005579A4" w:rsidP="005579A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46D28" w:rsidRPr="00E532F1" w:rsidRDefault="00846D28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затвердження Положення про діяльність аукціонної комісії для продажу об’єктів малої приватизації спільної власності територіальних громад сіл, селищ, міст Рівненської області</w:t>
      </w:r>
    </w:p>
    <w:p w:rsidR="00D2403C" w:rsidRPr="00D2403C" w:rsidRDefault="00D2403C" w:rsidP="00D2403C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2403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lastRenderedPageBreak/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92053B" w:rsidRPr="006409AE" w:rsidRDefault="0092053B" w:rsidP="0092053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53B" w:rsidRPr="00E207C0" w:rsidRDefault="0092053B" w:rsidP="0092053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2053B" w:rsidRPr="00465DCF" w:rsidRDefault="0092053B" w:rsidP="0092053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53B" w:rsidRPr="00465DCF" w:rsidRDefault="0092053B" w:rsidP="00EE1CEC">
      <w:pPr>
        <w:numPr>
          <w:ilvl w:val="0"/>
          <w:numId w:val="1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53B" w:rsidRPr="00465DCF" w:rsidRDefault="0092053B" w:rsidP="00EE1CEC">
      <w:pPr>
        <w:numPr>
          <w:ilvl w:val="0"/>
          <w:numId w:val="18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53B" w:rsidRPr="00465DCF" w:rsidRDefault="0092053B" w:rsidP="00EE1CEC">
      <w:pPr>
        <w:numPr>
          <w:ilvl w:val="0"/>
          <w:numId w:val="1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2053B" w:rsidRPr="00E87B01" w:rsidRDefault="0092053B" w:rsidP="0092053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B6C8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2053B" w:rsidRPr="00B15480" w:rsidRDefault="0092053B" w:rsidP="0092053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2053B" w:rsidRDefault="0092053B" w:rsidP="0092053B">
      <w:pPr>
        <w:pStyle w:val="af2"/>
        <w:ind w:left="360"/>
        <w:jc w:val="both"/>
        <w:rPr>
          <w:rFonts w:ascii="Arial" w:hAnsi="Arial" w:cs="Arial"/>
          <w:i/>
          <w:sz w:val="24"/>
          <w:szCs w:val="24"/>
          <w:u w:val="single"/>
          <w:lang w:val="uk-UA"/>
        </w:rPr>
      </w:pPr>
    </w:p>
    <w:p w:rsidR="00EB6C83" w:rsidRPr="00E532F1" w:rsidRDefault="00EB6C83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BC4F93" w:rsidRPr="003600D1" w:rsidRDefault="00BC4F93" w:rsidP="00BC4F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BC4F93" w:rsidRPr="006409AE" w:rsidRDefault="00BC4F93" w:rsidP="00BC4F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4F93" w:rsidRPr="00E207C0" w:rsidRDefault="00BC4F93" w:rsidP="00BC4F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4F93" w:rsidRPr="00465DCF" w:rsidRDefault="00BC4F93" w:rsidP="00BC4F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93" w:rsidRPr="00465DCF" w:rsidRDefault="00BC4F93" w:rsidP="00EE1CEC">
      <w:pPr>
        <w:numPr>
          <w:ilvl w:val="0"/>
          <w:numId w:val="1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4F93" w:rsidRPr="00465DCF" w:rsidRDefault="00BC4F93" w:rsidP="00EE1CEC">
      <w:pPr>
        <w:numPr>
          <w:ilvl w:val="0"/>
          <w:numId w:val="1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4F93" w:rsidRPr="00465DCF" w:rsidRDefault="00BC4F93" w:rsidP="00EE1CEC">
      <w:pPr>
        <w:numPr>
          <w:ilvl w:val="0"/>
          <w:numId w:val="1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4F93" w:rsidRPr="00E87B01" w:rsidRDefault="00BC4F93" w:rsidP="00BC4F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B6C8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4F93" w:rsidRPr="009C6008" w:rsidRDefault="00BC4F93" w:rsidP="00BC4F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D3FA7" w:rsidRDefault="009D3FA7" w:rsidP="009D3FA7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521816" w:rsidRPr="00E532F1" w:rsidRDefault="00521816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автомобіля ВАЗ 21213, що є спільною власністю територіальних громад сіл, селищ, міст Рівненської області та обліковується на балансі комунального закладу «Обласний дитячий туберкульозний санаторій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Новостав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>» для дітей з активними формами туберкульозу» Рівненської обласної ради</w:t>
      </w:r>
    </w:p>
    <w:p w:rsidR="00A02793" w:rsidRPr="003600D1" w:rsidRDefault="00A02793" w:rsidP="00A027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A02793" w:rsidRPr="006409AE" w:rsidRDefault="00A02793" w:rsidP="00A027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2793" w:rsidRPr="00E207C0" w:rsidRDefault="00521816" w:rsidP="00A027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A02793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A02793"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A02793"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02793" w:rsidRPr="00465DCF" w:rsidRDefault="00A02793" w:rsidP="00A027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2793" w:rsidRPr="00465DCF" w:rsidRDefault="00A02793" w:rsidP="00EE1CEC">
      <w:pPr>
        <w:numPr>
          <w:ilvl w:val="0"/>
          <w:numId w:val="5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2793" w:rsidRPr="00465DCF" w:rsidRDefault="00A02793" w:rsidP="00EE1CEC">
      <w:pPr>
        <w:numPr>
          <w:ilvl w:val="0"/>
          <w:numId w:val="5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2793" w:rsidRPr="00465DCF" w:rsidRDefault="00A02793" w:rsidP="00EE1CEC">
      <w:pPr>
        <w:numPr>
          <w:ilvl w:val="0"/>
          <w:numId w:val="5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02793" w:rsidRPr="00E87B01" w:rsidRDefault="00A02793" w:rsidP="00A027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2181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02793" w:rsidRPr="009C6008" w:rsidRDefault="00A02793" w:rsidP="00A027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531AE" w:rsidRPr="00E532F1" w:rsidRDefault="002531A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lastRenderedPageBreak/>
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Костопільська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спеціальна загальноосвітня школа-інтернат І-ІІ ступенів» Рівненської обласної ради</w:t>
      </w:r>
    </w:p>
    <w:p w:rsidR="00DB5451" w:rsidRPr="00DB5451" w:rsidRDefault="00DB5451" w:rsidP="00DB545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54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552637" w:rsidRDefault="00552637" w:rsidP="0055263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61AD" w:rsidRPr="00E207C0" w:rsidRDefault="009E014C" w:rsidP="009A61A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16959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16959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327AC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9A61AD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327AC" w:rsidRPr="003327AC" w:rsidRDefault="003327AC" w:rsidP="009A61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692B" w:rsidRPr="00417C4B" w:rsidRDefault="0054692B" w:rsidP="00EE1CEC">
      <w:pPr>
        <w:numPr>
          <w:ilvl w:val="0"/>
          <w:numId w:val="2"/>
        </w:numPr>
        <w:tabs>
          <w:tab w:val="clear" w:pos="720"/>
          <w:tab w:val="num" w:pos="426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A61AD" w:rsidRPr="00465DCF" w:rsidRDefault="009A61AD" w:rsidP="00EE1CEC">
      <w:pPr>
        <w:numPr>
          <w:ilvl w:val="0"/>
          <w:numId w:val="2"/>
        </w:numPr>
        <w:tabs>
          <w:tab w:val="clear" w:pos="720"/>
          <w:tab w:val="left" w:pos="709"/>
        </w:tabs>
        <w:ind w:hanging="29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17C4B" w:rsidRPr="00417C4B" w:rsidRDefault="00417C4B" w:rsidP="00EE1CEC">
      <w:pPr>
        <w:pStyle w:val="30"/>
        <w:numPr>
          <w:ilvl w:val="0"/>
          <w:numId w:val="2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3327AC" w:rsidRPr="003327AC" w:rsidRDefault="003327AC" w:rsidP="00DA286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531A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327AC" w:rsidRPr="009E014C" w:rsidRDefault="003327AC" w:rsidP="003327A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20BB7" w:rsidRPr="00E532F1" w:rsidRDefault="00720BB7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центр психічного здоров’я населення» Рівненської обласної ради</w:t>
      </w:r>
    </w:p>
    <w:p w:rsidR="00DB5451" w:rsidRPr="00DB5451" w:rsidRDefault="00DB5451" w:rsidP="00DB5451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54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375885" w:rsidRDefault="00B10F4D" w:rsidP="00B10F4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CF5DA6" w:rsidRPr="006409AE" w:rsidRDefault="00CF5DA6" w:rsidP="00CF5DA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D021E" w:rsidRDefault="00DE22B2" w:rsidP="008D021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DB5451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4B79CD" w:rsidRPr="003327AC" w:rsidRDefault="004B79CD" w:rsidP="008D021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B79CD" w:rsidRPr="00417C4B" w:rsidRDefault="004B79CD" w:rsidP="00EE1CEC">
      <w:pPr>
        <w:numPr>
          <w:ilvl w:val="0"/>
          <w:numId w:val="20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B5451" w:rsidRPr="00465DCF" w:rsidRDefault="00DB5451" w:rsidP="00EE1CEC">
      <w:pPr>
        <w:numPr>
          <w:ilvl w:val="0"/>
          <w:numId w:val="20"/>
        </w:numPr>
        <w:ind w:hanging="29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B5451" w:rsidRPr="00417C4B" w:rsidRDefault="00DB5451" w:rsidP="00EE1CEC">
      <w:pPr>
        <w:pStyle w:val="30"/>
        <w:numPr>
          <w:ilvl w:val="0"/>
          <w:numId w:val="20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4B79CD" w:rsidRPr="003327AC" w:rsidRDefault="004B79CD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720BB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B79CD" w:rsidRPr="009E014C" w:rsidRDefault="004B79CD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55648" w:rsidRPr="00E532F1" w:rsidRDefault="00055648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демонтаж та списання основних засобів, що належать до спільної власності територіальних громад сіл, селищ, міст Рівненської області та обліковуються на балансі Головного управління Національної поліції в Рівненській області</w:t>
      </w:r>
    </w:p>
    <w:p w:rsidR="008D021E" w:rsidRPr="008D021E" w:rsidRDefault="008D021E" w:rsidP="008D021E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1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055648" w:rsidP="008D021E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EE43D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</w:t>
      </w:r>
      <w:r w:rsidR="008D021E">
        <w:rPr>
          <w:rFonts w:ascii="Arial" w:hAnsi="Arial" w:cs="Arial"/>
          <w:sz w:val="24"/>
          <w:szCs w:val="24"/>
          <w:lang w:val="uk-UA"/>
        </w:rPr>
        <w:t>ий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8D021E">
        <w:rPr>
          <w:rFonts w:ascii="Arial" w:hAnsi="Arial" w:cs="Arial"/>
          <w:sz w:val="24"/>
          <w:szCs w:val="24"/>
          <w:lang w:val="uk-UA"/>
        </w:rPr>
        <w:t>в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CB067C" w:rsidRPr="006409AE" w:rsidRDefault="00CB067C" w:rsidP="00CB067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B067C" w:rsidRPr="00E207C0" w:rsidRDefault="00055648" w:rsidP="00CB067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CB067C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="00CB067C"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CB067C"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 xml:space="preserve">есла </w:t>
      </w:r>
      <w:r w:rsidR="00CB067C" w:rsidRPr="00EE4CAE">
        <w:rPr>
          <w:rFonts w:ascii="Arial" w:hAnsi="Arial" w:cs="Arial"/>
          <w:sz w:val="24"/>
          <w:szCs w:val="24"/>
          <w:lang w:val="uk-UA"/>
        </w:rPr>
        <w:t>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B067C" w:rsidRPr="003327AC" w:rsidRDefault="00CB067C" w:rsidP="00CB067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B067C" w:rsidRPr="00417C4B" w:rsidRDefault="00CB067C" w:rsidP="00EE1CEC">
      <w:pPr>
        <w:numPr>
          <w:ilvl w:val="0"/>
          <w:numId w:val="25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B067C" w:rsidRPr="007F2C54" w:rsidRDefault="00CB067C" w:rsidP="00EE1CEC">
      <w:pPr>
        <w:numPr>
          <w:ilvl w:val="0"/>
          <w:numId w:val="25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Погодитись з проектом рішення з цього питання.</w:t>
      </w:r>
    </w:p>
    <w:p w:rsidR="00CB067C" w:rsidRPr="00417C4B" w:rsidRDefault="00CB067C" w:rsidP="00EE1CEC">
      <w:pPr>
        <w:pStyle w:val="30"/>
        <w:numPr>
          <w:ilvl w:val="0"/>
          <w:numId w:val="25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CB067C" w:rsidRPr="003327AC" w:rsidRDefault="00CB067C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5564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B067C" w:rsidRDefault="00CB067C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251D1" w:rsidRPr="009E014C" w:rsidRDefault="00F251D1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17C1F" w:rsidRPr="00E532F1" w:rsidRDefault="00617C1F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затвердження Положення про конкурс на посаду керівника закладу загальної середньої освіти спільної власності територіальних громад сіл, селищ, міст Рівненської області</w:t>
      </w:r>
    </w:p>
    <w:p w:rsidR="008A126A" w:rsidRPr="008A126A" w:rsidRDefault="008A126A" w:rsidP="008A126A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126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17C1F" w:rsidRDefault="00617C1F" w:rsidP="00617C1F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</w:p>
    <w:p w:rsidR="00610B8B" w:rsidRPr="006409AE" w:rsidRDefault="00610B8B" w:rsidP="00617C1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0B8B" w:rsidRPr="00E207C0" w:rsidRDefault="00610B8B" w:rsidP="00610B8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10B8B" w:rsidRPr="00465DCF" w:rsidRDefault="00610B8B" w:rsidP="00610B8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10B8B" w:rsidRPr="00465DCF" w:rsidRDefault="00610B8B" w:rsidP="00EE1CEC">
      <w:pPr>
        <w:numPr>
          <w:ilvl w:val="0"/>
          <w:numId w:val="5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0B8B" w:rsidRPr="00465DCF" w:rsidRDefault="00610B8B" w:rsidP="00EE1CEC">
      <w:pPr>
        <w:numPr>
          <w:ilvl w:val="0"/>
          <w:numId w:val="5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10B8B" w:rsidRPr="00465DCF" w:rsidRDefault="00610B8B" w:rsidP="00EE1CEC">
      <w:pPr>
        <w:numPr>
          <w:ilvl w:val="0"/>
          <w:numId w:val="5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10B8B" w:rsidRPr="00E87B01" w:rsidRDefault="00610B8B" w:rsidP="00610B8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17C1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10B8B" w:rsidRPr="009C6008" w:rsidRDefault="00610B8B" w:rsidP="00610B8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EB1313" w:rsidRDefault="00EB131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33770" w:rsidRPr="00E532F1" w:rsidRDefault="00533770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A77D51" w:rsidRPr="00A77D51" w:rsidRDefault="00A77D51" w:rsidP="00A77D51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33770" w:rsidRDefault="00533770" w:rsidP="00533770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C47BC" w:rsidRPr="006409AE" w:rsidRDefault="00EC47BC" w:rsidP="00EC47BC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C47BC" w:rsidRPr="00E207C0" w:rsidRDefault="00EC47BC" w:rsidP="00EC47B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C47BC" w:rsidRPr="007F2C54" w:rsidRDefault="00EC47BC" w:rsidP="00EC47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47BC" w:rsidRPr="007F2C54" w:rsidRDefault="00EC47BC" w:rsidP="00EE1CEC">
      <w:pPr>
        <w:numPr>
          <w:ilvl w:val="0"/>
          <w:numId w:val="26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C47BC" w:rsidRPr="007F2C54" w:rsidRDefault="00EC47BC" w:rsidP="00EE1CEC">
      <w:pPr>
        <w:numPr>
          <w:ilvl w:val="0"/>
          <w:numId w:val="26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C47BC" w:rsidRPr="007F2C54" w:rsidRDefault="00EC47BC" w:rsidP="00EC47BC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C47BC" w:rsidRPr="003327AC" w:rsidRDefault="00EC47BC" w:rsidP="00EC47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3377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C47BC" w:rsidRPr="009E014C" w:rsidRDefault="00EC47BC" w:rsidP="00EC47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55BBC" w:rsidRPr="00E532F1" w:rsidRDefault="00055BB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2018-2021 роки</w:t>
      </w:r>
    </w:p>
    <w:p w:rsidR="00055BBC" w:rsidRPr="00055BBC" w:rsidRDefault="00055BBC" w:rsidP="00055BBC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55B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0258F" w:rsidRPr="00A77D51" w:rsidRDefault="00055BBC" w:rsidP="00055BB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Петрів А</w:t>
      </w:r>
      <w:r>
        <w:rPr>
          <w:rFonts w:ascii="Arial" w:hAnsi="Arial" w:cs="Arial"/>
          <w:i/>
          <w:sz w:val="24"/>
          <w:szCs w:val="24"/>
          <w:lang w:val="uk-UA"/>
        </w:rPr>
        <w:t>.О.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консультант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з питань запобігання та виявлення корупції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0258F">
        <w:rPr>
          <w:rFonts w:ascii="Arial" w:hAnsi="Arial" w:cs="Arial"/>
          <w:i/>
          <w:sz w:val="24"/>
          <w:szCs w:val="24"/>
          <w:lang w:val="uk-UA"/>
        </w:rPr>
        <w:t>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="0020258F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0258F">
        <w:rPr>
          <w:rFonts w:ascii="Arial" w:hAnsi="Arial" w:cs="Arial"/>
          <w:sz w:val="24"/>
          <w:szCs w:val="24"/>
          <w:lang w:val="uk-UA"/>
        </w:rPr>
        <w:t xml:space="preserve"> </w:t>
      </w:r>
      <w:r w:rsidR="0020258F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20258F" w:rsidRPr="006409AE" w:rsidRDefault="0020258F" w:rsidP="0020258F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58F" w:rsidRPr="00E207C0" w:rsidRDefault="0020258F" w:rsidP="0020258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0258F" w:rsidRPr="007F2C54" w:rsidRDefault="0020258F" w:rsidP="002025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58F" w:rsidRPr="007F2C54" w:rsidRDefault="0020258F" w:rsidP="00EE1CEC">
      <w:pPr>
        <w:numPr>
          <w:ilvl w:val="0"/>
          <w:numId w:val="54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0258F" w:rsidRPr="007F2C54" w:rsidRDefault="0020258F" w:rsidP="00EE1CEC">
      <w:pPr>
        <w:numPr>
          <w:ilvl w:val="0"/>
          <w:numId w:val="5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0258F" w:rsidRPr="007F2C54" w:rsidRDefault="0020258F" w:rsidP="0020258F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20258F" w:rsidRPr="003327AC" w:rsidRDefault="0020258F" w:rsidP="002025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55BB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258F" w:rsidRPr="009E014C" w:rsidRDefault="0020258F" w:rsidP="002025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15B02" w:rsidRDefault="00015B02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144EE" w:rsidRPr="00E532F1" w:rsidRDefault="000144EE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внесення змін та визнання такими, що втратили чинність, деяких рішень обласної ради щодо комісії з питань поновлення прав реабілітованих</w:t>
      </w:r>
    </w:p>
    <w:p w:rsidR="000144EE" w:rsidRDefault="000144EE" w:rsidP="000144E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A2C3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0144EE" w:rsidP="000144E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 w:rsidR="000B0D7B">
        <w:rPr>
          <w:rFonts w:ascii="Arial" w:hAnsi="Arial" w:cs="Arial"/>
          <w:sz w:val="24"/>
          <w:szCs w:val="24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коротко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B0D7B" w:rsidRPr="006409AE" w:rsidRDefault="000B0D7B" w:rsidP="000B0D7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58F" w:rsidRPr="00E207C0" w:rsidRDefault="0020258F" w:rsidP="0020258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0258F" w:rsidRPr="007F2C54" w:rsidRDefault="0020258F" w:rsidP="002025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58F" w:rsidRPr="007F2C54" w:rsidRDefault="0020258F" w:rsidP="00EE1CEC">
      <w:pPr>
        <w:numPr>
          <w:ilvl w:val="0"/>
          <w:numId w:val="55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0258F" w:rsidRPr="007F2C54" w:rsidRDefault="0020258F" w:rsidP="00EE1CEC">
      <w:pPr>
        <w:numPr>
          <w:ilvl w:val="0"/>
          <w:numId w:val="55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0258F" w:rsidRPr="007F2C54" w:rsidRDefault="0020258F" w:rsidP="0020258F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20258F" w:rsidRPr="003327AC" w:rsidRDefault="0020258F" w:rsidP="002025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144E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258F" w:rsidRPr="009E014C" w:rsidRDefault="0020258F" w:rsidP="002025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5318A" w:rsidRPr="007110AB" w:rsidRDefault="0055318A" w:rsidP="006D7CD0">
      <w:pPr>
        <w:pStyle w:val="af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cs="Arial"/>
          <w:i/>
          <w:color w:val="000000"/>
          <w:lang w:val="uk-UA"/>
        </w:rPr>
      </w:pPr>
    </w:p>
    <w:p w:rsidR="00CF1B77" w:rsidRPr="00E532F1" w:rsidRDefault="00CF1B77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Fonts w:ascii="Arial" w:hAnsi="Arial" w:cs="Arial"/>
          <w:b/>
          <w:bCs/>
          <w:sz w:val="24"/>
          <w:szCs w:val="24"/>
          <w:lang w:val="uk-UA"/>
        </w:rPr>
        <w:t>внесення доповнень до плану підготовки проектів регуляторних актів на 2018 рік</w:t>
      </w:r>
    </w:p>
    <w:p w:rsidR="00492F56" w:rsidRPr="00492F56" w:rsidRDefault="00492F56" w:rsidP="00492F56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92F5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F1B77" w:rsidRPr="00CB067C" w:rsidRDefault="00CF1B77" w:rsidP="00CF1B77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552637">
        <w:rPr>
          <w:rFonts w:ascii="Arial" w:hAnsi="Arial" w:cs="Arial"/>
          <w:sz w:val="24"/>
          <w:szCs w:val="24"/>
          <w:lang w:val="uk-UA"/>
        </w:rPr>
        <w:t>коротко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4432A" w:rsidRDefault="00A4432A" w:rsidP="00A4432A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F1B77" w:rsidRPr="00E207C0" w:rsidRDefault="00CF1B77" w:rsidP="00CF1B7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4432A" w:rsidRPr="007F2C54" w:rsidRDefault="00A4432A" w:rsidP="00A4432A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4432A" w:rsidRPr="003235A1" w:rsidRDefault="00A4432A" w:rsidP="00EE1CEC">
      <w:pPr>
        <w:numPr>
          <w:ilvl w:val="0"/>
          <w:numId w:val="27"/>
        </w:numPr>
        <w:tabs>
          <w:tab w:val="clear" w:pos="720"/>
          <w:tab w:val="left" w:pos="851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3235A1" w:rsidRPr="003235A1" w:rsidRDefault="003235A1" w:rsidP="00EE1CEC">
      <w:pPr>
        <w:numPr>
          <w:ilvl w:val="0"/>
          <w:numId w:val="27"/>
        </w:numPr>
        <w:tabs>
          <w:tab w:val="clear" w:pos="72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A4432A" w:rsidRPr="003235A1" w:rsidRDefault="00A4432A" w:rsidP="00EE1CEC">
      <w:pPr>
        <w:pStyle w:val="30"/>
        <w:numPr>
          <w:ilvl w:val="0"/>
          <w:numId w:val="27"/>
        </w:numPr>
        <w:tabs>
          <w:tab w:val="clear" w:pos="720"/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3235A1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235A1">
        <w:rPr>
          <w:rFonts w:cs="Arial"/>
          <w:color w:val="000000"/>
          <w:sz w:val="24"/>
          <w:szCs w:val="24"/>
        </w:rPr>
        <w:t xml:space="preserve">сесії </w:t>
      </w:r>
      <w:r w:rsidRPr="003235A1">
        <w:rPr>
          <w:rFonts w:cs="Arial"/>
          <w:color w:val="000000"/>
          <w:sz w:val="24"/>
          <w:szCs w:val="24"/>
        </w:rPr>
        <w:t>обласної ради.</w:t>
      </w:r>
    </w:p>
    <w:p w:rsidR="00A4432A" w:rsidRPr="007110AB" w:rsidRDefault="00A4432A" w:rsidP="00073A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F1B77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4432A" w:rsidRPr="009E014C" w:rsidRDefault="00A4432A" w:rsidP="00A4432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A1315" w:rsidRDefault="004A1315" w:rsidP="004A1315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1955CD" w:rsidRPr="00E532F1" w:rsidRDefault="001955C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надання товариству з обмеженою відповідальністю </w:t>
      </w:r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Любомирське</w:t>
      </w:r>
      <w:proofErr w:type="spellEnd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вапняно-силікатне підприємство» гірничого відводу для розробки Любомирського родовища піску</w:t>
      </w:r>
    </w:p>
    <w:p w:rsidR="000759A8" w:rsidRPr="000759A8" w:rsidRDefault="000759A8" w:rsidP="000759A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759A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D498C" w:rsidRPr="00001290" w:rsidRDefault="001955CD" w:rsidP="000759A8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0759A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D498C"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945B21" w:rsidRPr="001B799A" w:rsidRDefault="001955CD" w:rsidP="001B799A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color w:val="000000"/>
          <w:sz w:val="24"/>
          <w:szCs w:val="24"/>
        </w:rPr>
      </w:pPr>
      <w:r w:rsidRPr="00945B21">
        <w:rPr>
          <w:rFonts w:cs="Arial"/>
          <w:i/>
          <w:sz w:val="24"/>
          <w:szCs w:val="24"/>
        </w:rPr>
        <w:t>Лозова О.В.</w:t>
      </w:r>
      <w:r w:rsidR="00993E78" w:rsidRPr="00945B21">
        <w:rPr>
          <w:rFonts w:cs="Arial"/>
          <w:i/>
          <w:sz w:val="24"/>
          <w:szCs w:val="24"/>
        </w:rPr>
        <w:t xml:space="preserve">. – </w:t>
      </w:r>
      <w:r w:rsidRPr="00945B21">
        <w:rPr>
          <w:rFonts w:cs="Arial"/>
          <w:i/>
          <w:sz w:val="24"/>
          <w:szCs w:val="24"/>
        </w:rPr>
        <w:t xml:space="preserve">секретар </w:t>
      </w:r>
      <w:r w:rsidR="00993E78" w:rsidRPr="00945B21">
        <w:rPr>
          <w:rFonts w:cs="Arial"/>
          <w:i/>
          <w:sz w:val="24"/>
          <w:szCs w:val="24"/>
        </w:rPr>
        <w:t>постійної комісії,</w:t>
      </w:r>
      <w:r w:rsidR="00993E78" w:rsidRPr="00945B21">
        <w:rPr>
          <w:rFonts w:cs="Arial"/>
          <w:sz w:val="24"/>
          <w:szCs w:val="24"/>
        </w:rPr>
        <w:t xml:space="preserve"> вн</w:t>
      </w:r>
      <w:r w:rsidRPr="00945B21">
        <w:rPr>
          <w:rFonts w:cs="Arial"/>
          <w:sz w:val="24"/>
          <w:szCs w:val="24"/>
        </w:rPr>
        <w:t>е</w:t>
      </w:r>
      <w:r w:rsidR="00993E78" w:rsidRPr="00945B21">
        <w:rPr>
          <w:rFonts w:cs="Arial"/>
          <w:sz w:val="24"/>
          <w:szCs w:val="24"/>
        </w:rPr>
        <w:t>с</w:t>
      </w:r>
      <w:r w:rsidRPr="00945B21">
        <w:rPr>
          <w:rFonts w:cs="Arial"/>
          <w:sz w:val="24"/>
          <w:szCs w:val="24"/>
        </w:rPr>
        <w:t>ла</w:t>
      </w:r>
      <w:r w:rsidR="00993E78" w:rsidRPr="00945B21">
        <w:rPr>
          <w:rFonts w:cs="Arial"/>
          <w:sz w:val="24"/>
          <w:szCs w:val="24"/>
        </w:rPr>
        <w:t xml:space="preserve"> пропозицію </w:t>
      </w:r>
      <w:r w:rsidR="00945B21" w:rsidRPr="001B799A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щодо даного питання.</w:t>
      </w:r>
    </w:p>
    <w:p w:rsidR="00993E78" w:rsidRPr="007F2C54" w:rsidRDefault="00993E78" w:rsidP="001B799A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EE1CEC">
      <w:pPr>
        <w:numPr>
          <w:ilvl w:val="0"/>
          <w:numId w:val="28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955CD" w:rsidRPr="001955CD" w:rsidRDefault="001955CD" w:rsidP="001955CD">
      <w:pPr>
        <w:pStyle w:val="30"/>
        <w:numPr>
          <w:ilvl w:val="0"/>
          <w:numId w:val="28"/>
        </w:numPr>
        <w:tabs>
          <w:tab w:val="clear" w:pos="720"/>
          <w:tab w:val="num" w:pos="851"/>
          <w:tab w:val="left" w:pos="900"/>
        </w:tabs>
        <w:ind w:left="851" w:hanging="284"/>
        <w:jc w:val="both"/>
        <w:rPr>
          <w:rFonts w:cs="Arial"/>
          <w:color w:val="000000"/>
          <w:sz w:val="24"/>
          <w:szCs w:val="24"/>
        </w:rPr>
      </w:pPr>
      <w:r w:rsidRPr="001955CD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щодо даного питання.</w:t>
      </w:r>
    </w:p>
    <w:p w:rsidR="00993E78" w:rsidRPr="007110AB" w:rsidRDefault="00993E78" w:rsidP="00073A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955C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93E78" w:rsidRPr="009E014C" w:rsidRDefault="00993E78" w:rsidP="00993E7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908E7" w:rsidRPr="00E532F1" w:rsidRDefault="002908E7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надання товариству з обмеженою відповідальністю </w:t>
      </w:r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>Любомирське</w:t>
      </w:r>
      <w:proofErr w:type="spellEnd"/>
      <w:r w:rsidRPr="00E532F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вапняно-силікатне підприємство» гірничого відводу для розробки Любомирського родовища крейди</w:t>
      </w:r>
    </w:p>
    <w:p w:rsidR="00591F70" w:rsidRPr="00591F70" w:rsidRDefault="00591F70" w:rsidP="00591F7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91F7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45B21" w:rsidRPr="00001290" w:rsidRDefault="00945B21" w:rsidP="00945B2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45B21" w:rsidRPr="001B799A" w:rsidRDefault="00945B21" w:rsidP="001B799A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color w:val="000000"/>
          <w:sz w:val="24"/>
          <w:szCs w:val="24"/>
        </w:rPr>
      </w:pPr>
      <w:r w:rsidRPr="00945B21">
        <w:rPr>
          <w:rFonts w:cs="Arial"/>
          <w:i/>
          <w:sz w:val="24"/>
          <w:szCs w:val="24"/>
        </w:rPr>
        <w:t>Лозова О.В.. – секретар постійної комісії,</w:t>
      </w:r>
      <w:r w:rsidRPr="00945B21">
        <w:rPr>
          <w:rFonts w:cs="Arial"/>
          <w:sz w:val="24"/>
          <w:szCs w:val="24"/>
        </w:rPr>
        <w:t xml:space="preserve"> внесла пропозицію </w:t>
      </w:r>
      <w:r w:rsidRPr="001B799A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</w:t>
      </w:r>
      <w:proofErr w:type="spellStart"/>
      <w:r w:rsidRPr="001B799A">
        <w:rPr>
          <w:rFonts w:cs="Arial"/>
          <w:color w:val="000000"/>
          <w:sz w:val="24"/>
          <w:szCs w:val="24"/>
        </w:rPr>
        <w:t>природок</w:t>
      </w:r>
      <w:r w:rsidR="00C2056B" w:rsidRPr="001B799A">
        <w:rPr>
          <w:rFonts w:cs="Arial"/>
          <w:color w:val="000000"/>
          <w:sz w:val="24"/>
          <w:szCs w:val="24"/>
        </w:rPr>
        <w:t>м</w:t>
      </w:r>
      <w:r w:rsidRPr="001B799A">
        <w:rPr>
          <w:rFonts w:cs="Arial"/>
          <w:color w:val="000000"/>
          <w:sz w:val="24"/>
          <w:szCs w:val="24"/>
        </w:rPr>
        <w:t>ористування</w:t>
      </w:r>
      <w:proofErr w:type="spellEnd"/>
      <w:r w:rsidRPr="001B799A">
        <w:rPr>
          <w:rFonts w:cs="Arial"/>
          <w:color w:val="000000"/>
          <w:sz w:val="24"/>
          <w:szCs w:val="24"/>
        </w:rPr>
        <w:t>, охорони навколишнього середовища та ліквідації наслідків Чорнобильської катастрофи щодо даного питання.</w:t>
      </w:r>
    </w:p>
    <w:p w:rsidR="00993E78" w:rsidRPr="007F2C54" w:rsidRDefault="00993E78" w:rsidP="001B799A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EE1CEC">
      <w:pPr>
        <w:numPr>
          <w:ilvl w:val="0"/>
          <w:numId w:val="29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955CD" w:rsidRPr="00945B21" w:rsidRDefault="001955CD" w:rsidP="00945B21">
      <w:pPr>
        <w:pStyle w:val="30"/>
        <w:numPr>
          <w:ilvl w:val="0"/>
          <w:numId w:val="29"/>
        </w:numPr>
        <w:tabs>
          <w:tab w:val="clear" w:pos="720"/>
          <w:tab w:val="num" w:pos="851"/>
          <w:tab w:val="left" w:pos="900"/>
        </w:tabs>
        <w:spacing w:after="0"/>
        <w:ind w:left="851" w:hanging="284"/>
        <w:jc w:val="both"/>
        <w:rPr>
          <w:rFonts w:cs="Arial"/>
          <w:color w:val="000000"/>
          <w:sz w:val="24"/>
          <w:szCs w:val="24"/>
        </w:rPr>
      </w:pPr>
      <w:r w:rsidRPr="00945B21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щодо даного питання.</w:t>
      </w:r>
    </w:p>
    <w:p w:rsidR="00993E78" w:rsidRPr="007110AB" w:rsidRDefault="00993E78" w:rsidP="00945B2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45B2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93E78" w:rsidRPr="009E014C" w:rsidRDefault="00993E78" w:rsidP="00945B2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72BCC" w:rsidRPr="00E532F1" w:rsidRDefault="00772BC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Технобуд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» з метою видобування бурштину північно-східної частини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Федорівської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ділянки Клесівського родовища, що знаходиться у Сарненському районі Рівненської області</w:t>
      </w:r>
    </w:p>
    <w:p w:rsidR="00993E78" w:rsidRPr="00993E78" w:rsidRDefault="00993E78" w:rsidP="00993E7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3E7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4890" w:rsidRPr="00772BCC" w:rsidRDefault="00772BCC" w:rsidP="00772BC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Ковальчук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Pr="00772BCC">
        <w:rPr>
          <w:rFonts w:ascii="Arial" w:hAnsi="Arial" w:cs="Arial"/>
          <w:i/>
          <w:sz w:val="24"/>
          <w:szCs w:val="24"/>
          <w:lang w:val="uk-UA"/>
        </w:rPr>
        <w:t>виконавч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772BCC">
        <w:rPr>
          <w:rFonts w:ascii="Arial" w:hAnsi="Arial" w:cs="Arial"/>
          <w:i/>
          <w:sz w:val="24"/>
          <w:szCs w:val="24"/>
          <w:lang w:val="uk-UA"/>
        </w:rPr>
        <w:t xml:space="preserve">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85C61">
        <w:rPr>
          <w:rFonts w:ascii="Arial" w:hAnsi="Arial" w:cs="Arial"/>
          <w:sz w:val="24"/>
          <w:szCs w:val="24"/>
          <w:lang w:val="uk-UA"/>
        </w:rPr>
        <w:t xml:space="preserve"> </w:t>
      </w:r>
      <w:r w:rsidRPr="00E532F1">
        <w:rPr>
          <w:rFonts w:ascii="Arial" w:hAnsi="Arial" w:cs="Arial"/>
          <w:i/>
          <w:sz w:val="24"/>
          <w:szCs w:val="24"/>
          <w:lang w:val="uk-UA"/>
        </w:rPr>
        <w:t>ТОВ «</w:t>
      </w:r>
      <w:proofErr w:type="spellStart"/>
      <w:r w:rsidRPr="00E532F1">
        <w:rPr>
          <w:rFonts w:ascii="Arial" w:hAnsi="Arial" w:cs="Arial"/>
          <w:i/>
          <w:sz w:val="24"/>
          <w:szCs w:val="24"/>
          <w:lang w:val="uk-UA"/>
        </w:rPr>
        <w:t>Технобуд</w:t>
      </w:r>
      <w:proofErr w:type="spellEnd"/>
      <w:r w:rsidRPr="00E532F1">
        <w:rPr>
          <w:rFonts w:ascii="Arial" w:hAnsi="Arial" w:cs="Arial"/>
          <w:i/>
          <w:sz w:val="24"/>
          <w:szCs w:val="24"/>
          <w:lang w:val="uk-UA"/>
        </w:rPr>
        <w:t>»</w:t>
      </w:r>
      <w:r w:rsidR="00993E7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93E78" w:rsidRPr="00772BCC">
        <w:rPr>
          <w:rFonts w:ascii="Arial" w:hAnsi="Arial" w:cs="Arial"/>
          <w:sz w:val="24"/>
          <w:szCs w:val="24"/>
          <w:lang w:val="uk-UA"/>
        </w:rPr>
        <w:t>який о</w:t>
      </w:r>
      <w:r w:rsidR="00993E78" w:rsidRPr="004B79CD">
        <w:rPr>
          <w:rFonts w:ascii="Arial" w:hAnsi="Arial" w:cs="Arial"/>
          <w:sz w:val="24"/>
          <w:szCs w:val="24"/>
          <w:lang w:val="uk-UA"/>
        </w:rPr>
        <w:t>знайоми</w:t>
      </w:r>
      <w:r w:rsidR="00993E78">
        <w:rPr>
          <w:rFonts w:ascii="Arial" w:hAnsi="Arial" w:cs="Arial"/>
          <w:sz w:val="24"/>
          <w:szCs w:val="24"/>
          <w:lang w:val="uk-UA"/>
        </w:rPr>
        <w:t xml:space="preserve">в </w:t>
      </w:r>
      <w:r w:rsidR="00993E78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93E78" w:rsidRDefault="00993E78" w:rsidP="00D14890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408A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A1F6F" w:rsidRDefault="004B5AA4" w:rsidP="00DA1F6F">
      <w:pPr>
        <w:pStyle w:val="30"/>
        <w:tabs>
          <w:tab w:val="left" w:pos="900"/>
        </w:tabs>
        <w:spacing w:after="0"/>
        <w:ind w:left="0" w:firstLine="567"/>
        <w:jc w:val="both"/>
        <w:rPr>
          <w:rFonts w:cs="Arial"/>
          <w:color w:val="000000"/>
          <w:sz w:val="24"/>
          <w:szCs w:val="24"/>
        </w:rPr>
      </w:pPr>
      <w:proofErr w:type="spellStart"/>
      <w:r w:rsidRPr="004B5AA4">
        <w:rPr>
          <w:rFonts w:cs="Arial"/>
          <w:i/>
          <w:color w:val="000000"/>
          <w:sz w:val="24"/>
          <w:szCs w:val="24"/>
        </w:rPr>
        <w:t>Коханевич</w:t>
      </w:r>
      <w:proofErr w:type="spellEnd"/>
      <w:r w:rsidRPr="004B5AA4">
        <w:rPr>
          <w:rFonts w:cs="Arial"/>
          <w:i/>
          <w:color w:val="000000"/>
          <w:sz w:val="24"/>
          <w:szCs w:val="24"/>
        </w:rPr>
        <w:t xml:space="preserve"> Т.М. – заступник Клесівського селищного голови,</w:t>
      </w:r>
      <w:r>
        <w:rPr>
          <w:rFonts w:cs="Arial"/>
          <w:color w:val="000000"/>
          <w:sz w:val="24"/>
          <w:szCs w:val="24"/>
        </w:rPr>
        <w:t xml:space="preserve"> зазначила, що вказане підприємство – найбільший наповнювач бюджету селища.</w:t>
      </w:r>
    </w:p>
    <w:p w:rsidR="00DA1F6F" w:rsidRDefault="00DA1F6F" w:rsidP="00DA1F6F">
      <w:pPr>
        <w:pStyle w:val="30"/>
        <w:tabs>
          <w:tab w:val="left" w:pos="900"/>
        </w:tabs>
        <w:spacing w:after="0"/>
        <w:ind w:left="0" w:firstLine="567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Крока</w:t>
      </w:r>
      <w:proofErr w:type="spellEnd"/>
      <w:r>
        <w:rPr>
          <w:rFonts w:cs="Arial"/>
          <w:i/>
          <w:sz w:val="24"/>
          <w:szCs w:val="24"/>
        </w:rPr>
        <w:t xml:space="preserve"> В.І.</w:t>
      </w:r>
      <w:r w:rsidRPr="004B5AA4">
        <w:rPr>
          <w:rFonts w:cs="Arial"/>
          <w:i/>
          <w:sz w:val="24"/>
          <w:szCs w:val="24"/>
        </w:rPr>
        <w:t xml:space="preserve"> – </w:t>
      </w:r>
      <w:r>
        <w:rPr>
          <w:rFonts w:cs="Arial"/>
          <w:i/>
          <w:sz w:val="24"/>
          <w:szCs w:val="24"/>
        </w:rPr>
        <w:t xml:space="preserve">голова </w:t>
      </w:r>
      <w:r w:rsidRPr="004B5AA4">
        <w:rPr>
          <w:rFonts w:cs="Arial"/>
          <w:i/>
          <w:sz w:val="24"/>
          <w:szCs w:val="24"/>
        </w:rPr>
        <w:t xml:space="preserve">секретар постійної комісії, </w:t>
      </w:r>
      <w:r w:rsidRPr="004B5AA4">
        <w:rPr>
          <w:rFonts w:cs="Arial"/>
          <w:sz w:val="24"/>
          <w:szCs w:val="24"/>
        </w:rPr>
        <w:t>вн</w:t>
      </w:r>
      <w:r>
        <w:rPr>
          <w:rFonts w:cs="Arial"/>
          <w:sz w:val="24"/>
          <w:szCs w:val="24"/>
        </w:rPr>
        <w:t>і</w:t>
      </w:r>
      <w:r w:rsidRPr="004B5AA4">
        <w:rPr>
          <w:rFonts w:cs="Arial"/>
          <w:sz w:val="24"/>
          <w:szCs w:val="24"/>
        </w:rPr>
        <w:t xml:space="preserve">с пропозицію: </w:t>
      </w:r>
      <w:r w:rsidRPr="004B5AA4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щодо даного питання.</w:t>
      </w:r>
    </w:p>
    <w:p w:rsidR="00A31EA1" w:rsidRPr="007F2C54" w:rsidRDefault="00A31EA1" w:rsidP="004B5A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1EA1" w:rsidRPr="00993E78" w:rsidRDefault="00A31EA1" w:rsidP="004B5AA4">
      <w:pPr>
        <w:numPr>
          <w:ilvl w:val="0"/>
          <w:numId w:val="21"/>
        </w:numPr>
        <w:tabs>
          <w:tab w:val="left" w:pos="900"/>
        </w:tabs>
        <w:ind w:left="709"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93E78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Інформацію взяти до відома.</w:t>
      </w:r>
    </w:p>
    <w:p w:rsidR="004B5AA4" w:rsidRPr="004B5AA4" w:rsidRDefault="004B5AA4" w:rsidP="00F92F7C">
      <w:pPr>
        <w:pStyle w:val="30"/>
        <w:numPr>
          <w:ilvl w:val="0"/>
          <w:numId w:val="21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B5AA4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 з урахуванням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щодо даного питання.</w:t>
      </w:r>
    </w:p>
    <w:p w:rsidR="00A31EA1" w:rsidRPr="003327AC" w:rsidRDefault="00A31EA1" w:rsidP="00F92F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B5AA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31EA1" w:rsidRPr="009E014C" w:rsidRDefault="00A31EA1" w:rsidP="002B5E2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D02E6" w:rsidRPr="00E532F1" w:rsidRDefault="000D02E6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0D02E6" w:rsidRDefault="000D02E6" w:rsidP="000D02E6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D02E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02E6" w:rsidRPr="00772BCC" w:rsidRDefault="000D02E6" w:rsidP="000D02E6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0D02E6" w:rsidRPr="006409AE" w:rsidRDefault="000D02E6" w:rsidP="000D02E6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D02E6" w:rsidRPr="00E207C0" w:rsidRDefault="000D02E6" w:rsidP="000D02E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D02E6" w:rsidRPr="007F2C54" w:rsidRDefault="000D02E6" w:rsidP="000D02E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D02E6" w:rsidRPr="007F2C54" w:rsidRDefault="000D02E6" w:rsidP="00E348E4">
      <w:pPr>
        <w:numPr>
          <w:ilvl w:val="0"/>
          <w:numId w:val="60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D02E6" w:rsidRPr="007F2C54" w:rsidRDefault="000D02E6" w:rsidP="00E348E4">
      <w:pPr>
        <w:numPr>
          <w:ilvl w:val="0"/>
          <w:numId w:val="60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0D02E6" w:rsidRPr="007F2C54" w:rsidRDefault="000D02E6" w:rsidP="000D02E6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D02E6" w:rsidRPr="003327AC" w:rsidRDefault="000D02E6" w:rsidP="000D02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D02E6" w:rsidRPr="009E014C" w:rsidRDefault="000D02E6" w:rsidP="000D02E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D02E6" w:rsidRPr="00E532F1" w:rsidRDefault="000D02E6" w:rsidP="000D02E6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6476BC" w:rsidRPr="00E532F1" w:rsidRDefault="006476BC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встановлення на Рівненщині Дня вшанування пам’яті примусово виселених українців із етнічних територій</w:t>
      </w:r>
    </w:p>
    <w:p w:rsidR="006476BC" w:rsidRPr="006476BC" w:rsidRDefault="006476BC" w:rsidP="006476B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476BC" w:rsidRPr="00772BCC" w:rsidRDefault="006476BC" w:rsidP="006476B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6476BC" w:rsidRPr="006409AE" w:rsidRDefault="006476BC" w:rsidP="006476BC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476BC" w:rsidRPr="00E207C0" w:rsidRDefault="006476BC" w:rsidP="006476B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</w:t>
      </w:r>
      <w:r>
        <w:rPr>
          <w:rFonts w:ascii="Arial" w:hAnsi="Arial" w:cs="Arial"/>
          <w:i/>
          <w:sz w:val="24"/>
          <w:szCs w:val="24"/>
          <w:lang w:val="uk-UA"/>
        </w:rPr>
        <w:t>о</w:t>
      </w:r>
      <w:r w:rsidRPr="00EE4CAE">
        <w:rPr>
          <w:rFonts w:ascii="Arial" w:hAnsi="Arial" w:cs="Arial"/>
          <w:i/>
          <w:sz w:val="24"/>
          <w:szCs w:val="24"/>
          <w:lang w:val="uk-UA"/>
        </w:rPr>
        <w:t>ро</w:t>
      </w:r>
      <w:r>
        <w:rPr>
          <w:rFonts w:ascii="Arial" w:hAnsi="Arial" w:cs="Arial"/>
          <w:i/>
          <w:sz w:val="24"/>
          <w:szCs w:val="24"/>
          <w:lang w:val="uk-UA"/>
        </w:rPr>
        <w:t>люк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.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E4CAE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и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476BC" w:rsidRPr="007F2C54" w:rsidRDefault="006476BC" w:rsidP="006476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76BC" w:rsidRPr="007F2C54" w:rsidRDefault="006476BC" w:rsidP="00E348E4">
      <w:pPr>
        <w:numPr>
          <w:ilvl w:val="0"/>
          <w:numId w:val="62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6476BC" w:rsidRPr="007F2C54" w:rsidRDefault="006476BC" w:rsidP="00E348E4">
      <w:pPr>
        <w:numPr>
          <w:ilvl w:val="0"/>
          <w:numId w:val="62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6476BC" w:rsidRPr="007F2C54" w:rsidRDefault="006476BC" w:rsidP="006476BC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6476BC" w:rsidRPr="003327AC" w:rsidRDefault="006476BC" w:rsidP="006476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476BC" w:rsidRPr="009E014C" w:rsidRDefault="006476BC" w:rsidP="006476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476BC" w:rsidRDefault="006476BC" w:rsidP="006476BC">
      <w:pPr>
        <w:tabs>
          <w:tab w:val="left" w:pos="284"/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C0FB3" w:rsidRPr="00E532F1" w:rsidRDefault="00AC0FB3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E532F1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E532F1">
        <w:rPr>
          <w:rStyle w:val="FontStyle26"/>
          <w:spacing w:val="-8"/>
          <w:sz w:val="24"/>
          <w:szCs w:val="24"/>
          <w:lang w:val="uk-UA"/>
        </w:rPr>
        <w:t>Місюри</w:t>
      </w:r>
      <w:proofErr w:type="spellEnd"/>
      <w:r w:rsidRPr="00E532F1">
        <w:rPr>
          <w:rStyle w:val="FontStyle26"/>
          <w:spacing w:val="-8"/>
          <w:sz w:val="24"/>
          <w:szCs w:val="24"/>
          <w:lang w:val="uk-UA"/>
        </w:rPr>
        <w:t xml:space="preserve"> Аркадія Аркадійовича</w:t>
      </w:r>
    </w:p>
    <w:p w:rsidR="00AC0FB3" w:rsidRPr="00AC0FB3" w:rsidRDefault="00AC0FB3" w:rsidP="00AC0FB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0FB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C0FB3" w:rsidRPr="00772BCC" w:rsidRDefault="00AC0FB3" w:rsidP="006476BC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532F1">
        <w:rPr>
          <w:rFonts w:ascii="Arial" w:hAnsi="Arial" w:cs="Arial"/>
          <w:i/>
          <w:sz w:val="24"/>
          <w:szCs w:val="24"/>
          <w:lang w:val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AC0FB3" w:rsidRPr="006409AE" w:rsidRDefault="00AC0FB3" w:rsidP="00AC0FB3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C0FB3" w:rsidRPr="00E207C0" w:rsidRDefault="00AC0FB3" w:rsidP="00AC0FB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C0FB3" w:rsidRPr="007F2C54" w:rsidRDefault="00AC0FB3" w:rsidP="00AC0F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C0FB3" w:rsidRPr="007F2C54" w:rsidRDefault="00AC0FB3" w:rsidP="00E348E4">
      <w:pPr>
        <w:numPr>
          <w:ilvl w:val="0"/>
          <w:numId w:val="61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C0FB3" w:rsidRPr="007F2C54" w:rsidRDefault="00AC0FB3" w:rsidP="00E348E4">
      <w:pPr>
        <w:numPr>
          <w:ilvl w:val="0"/>
          <w:numId w:val="6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Погодитись з проектом рішення з цього питання.</w:t>
      </w:r>
    </w:p>
    <w:p w:rsidR="00AC0FB3" w:rsidRPr="007F2C54" w:rsidRDefault="00AC0FB3" w:rsidP="00AC0FB3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AC0FB3" w:rsidRPr="003327AC" w:rsidRDefault="00AC0FB3" w:rsidP="00AC0FB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C0FB3" w:rsidRPr="009E014C" w:rsidRDefault="00AC0FB3" w:rsidP="00AC0F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B664A" w:rsidRPr="00E532F1" w:rsidRDefault="004B664A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532F1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E532F1">
        <w:rPr>
          <w:rStyle w:val="FontStyle26"/>
          <w:spacing w:val="-8"/>
          <w:sz w:val="24"/>
          <w:szCs w:val="24"/>
          <w:lang w:val="uk-UA"/>
        </w:rPr>
        <w:t>України Мудрої Раїси Дмитрівни</w:t>
      </w:r>
    </w:p>
    <w:p w:rsidR="004B664A" w:rsidRPr="006476BC" w:rsidRDefault="004B664A" w:rsidP="004B664A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B664A" w:rsidRPr="00772BCC" w:rsidRDefault="004B664A" w:rsidP="004B664A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4B664A" w:rsidRPr="006409AE" w:rsidRDefault="004B664A" w:rsidP="004B664A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B664A" w:rsidRPr="004B664A" w:rsidRDefault="004B664A" w:rsidP="004B664A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B664A">
        <w:rPr>
          <w:rFonts w:ascii="Arial" w:hAnsi="Arial" w:cs="Arial"/>
          <w:i/>
          <w:sz w:val="24"/>
          <w:szCs w:val="24"/>
          <w:lang w:val="uk-UA"/>
        </w:rPr>
        <w:t xml:space="preserve">Королюк В.А. – заступник голови постійної комісії, </w:t>
      </w:r>
      <w:r w:rsidRPr="004B664A">
        <w:rPr>
          <w:rFonts w:ascii="Arial" w:hAnsi="Arial" w:cs="Arial"/>
          <w:sz w:val="24"/>
          <w:szCs w:val="24"/>
          <w:lang w:val="uk-UA"/>
        </w:rPr>
        <w:t>вніс пропозиції: рекомендувати виконавчому апарату обласної ради підготувати відповідний проект рішення; рекомендувати голові обласної ради внести проект рішення на розгляд президії та сесії обласної ради.</w:t>
      </w:r>
    </w:p>
    <w:p w:rsidR="004B664A" w:rsidRPr="007F2C54" w:rsidRDefault="004B664A" w:rsidP="004B664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B664A" w:rsidRPr="004B664A" w:rsidRDefault="004B664A" w:rsidP="00E348E4">
      <w:pPr>
        <w:numPr>
          <w:ilvl w:val="0"/>
          <w:numId w:val="63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B664A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B664A" w:rsidRPr="004B664A" w:rsidRDefault="004B664A" w:rsidP="00E348E4">
      <w:pPr>
        <w:numPr>
          <w:ilvl w:val="0"/>
          <w:numId w:val="63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B664A">
        <w:rPr>
          <w:rFonts w:ascii="Arial" w:hAnsi="Arial" w:cs="Arial"/>
          <w:color w:val="000000"/>
          <w:sz w:val="24"/>
          <w:szCs w:val="24"/>
          <w:lang w:val="uk-UA"/>
        </w:rPr>
        <w:t>Рекомендувати виконавчому апарату обласної ради підготувати відповідний проект рішення.</w:t>
      </w:r>
    </w:p>
    <w:p w:rsidR="004B664A" w:rsidRPr="004B664A" w:rsidRDefault="004B664A" w:rsidP="00E348E4">
      <w:pPr>
        <w:pStyle w:val="af2"/>
        <w:numPr>
          <w:ilvl w:val="0"/>
          <w:numId w:val="63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664A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4B664A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4B664A">
        <w:rPr>
          <w:rFonts w:ascii="Arial" w:hAnsi="Arial" w:cs="Arial"/>
          <w:color w:val="000000"/>
          <w:sz w:val="24"/>
          <w:szCs w:val="24"/>
          <w:lang w:val="uk-UA"/>
        </w:rPr>
        <w:t xml:space="preserve"> президії та</w:t>
      </w:r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4A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4B664A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4B664A" w:rsidRPr="003327AC" w:rsidRDefault="004B664A" w:rsidP="004B664A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B664A" w:rsidRPr="009E014C" w:rsidRDefault="004B664A" w:rsidP="004B664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C69C3" w:rsidRDefault="009C69C3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733CCB" w:rsidRPr="00E532F1" w:rsidRDefault="00733CCB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733CCB" w:rsidRPr="00733CCB" w:rsidRDefault="00733CCB" w:rsidP="00733CCB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33CC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33CCB" w:rsidRPr="00772BCC" w:rsidRDefault="00733CCB" w:rsidP="00733CCB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33CCB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33CCB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33CCB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33CCB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733CCB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33CCB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733CCB" w:rsidRPr="006409AE" w:rsidRDefault="00733CCB" w:rsidP="00733CC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33CCB" w:rsidRPr="00E207C0" w:rsidRDefault="00733CCB" w:rsidP="00733CC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33CCB" w:rsidRPr="007F2C54" w:rsidRDefault="00733CCB" w:rsidP="00733CC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33CCB" w:rsidRPr="007F2C54" w:rsidRDefault="00733CCB" w:rsidP="00E348E4">
      <w:pPr>
        <w:numPr>
          <w:ilvl w:val="0"/>
          <w:numId w:val="65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33CCB" w:rsidRPr="007F2C54" w:rsidRDefault="00733CCB" w:rsidP="00E348E4">
      <w:pPr>
        <w:numPr>
          <w:ilvl w:val="0"/>
          <w:numId w:val="65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33CCB" w:rsidRPr="007F2C54" w:rsidRDefault="00733CCB" w:rsidP="00733CCB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33CCB" w:rsidRPr="003327AC" w:rsidRDefault="00733CCB" w:rsidP="00733CC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33CCB" w:rsidRPr="009E014C" w:rsidRDefault="00733CCB" w:rsidP="00733CC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33CCB" w:rsidRDefault="00733CCB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B45AC7" w:rsidRPr="00E532F1" w:rsidRDefault="00B45AC7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Президента України Порошенка П.О., Голови Верховної Ради України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Парубія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А.В. та Прем`єр-міністра України 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Гройсмана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В.Б. щодо законодавчого врегулювання перерахунку пенсій, які були призначені до 1 травня 2016 року відповідно до Закону України «Про Державну службу»</w:t>
      </w:r>
    </w:p>
    <w:p w:rsidR="00B45AC7" w:rsidRPr="006476BC" w:rsidRDefault="00B45AC7" w:rsidP="00B45AC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45AC7" w:rsidRPr="00772BCC" w:rsidRDefault="00B45AC7" w:rsidP="00B45AC7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45AC7" w:rsidRPr="006409AE" w:rsidRDefault="00B45AC7" w:rsidP="00B45AC7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45AC7" w:rsidRPr="00E207C0" w:rsidRDefault="00B45AC7" w:rsidP="00B45AC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</w:t>
      </w:r>
      <w:r>
        <w:rPr>
          <w:rFonts w:ascii="Arial" w:hAnsi="Arial" w:cs="Arial"/>
          <w:i/>
          <w:sz w:val="24"/>
          <w:szCs w:val="24"/>
          <w:lang w:val="uk-UA"/>
        </w:rPr>
        <w:t>о</w:t>
      </w:r>
      <w:r w:rsidRPr="00EE4CAE">
        <w:rPr>
          <w:rFonts w:ascii="Arial" w:hAnsi="Arial" w:cs="Arial"/>
          <w:i/>
          <w:sz w:val="24"/>
          <w:szCs w:val="24"/>
          <w:lang w:val="uk-UA"/>
        </w:rPr>
        <w:t>ро</w:t>
      </w:r>
      <w:r>
        <w:rPr>
          <w:rFonts w:ascii="Arial" w:hAnsi="Arial" w:cs="Arial"/>
          <w:i/>
          <w:sz w:val="24"/>
          <w:szCs w:val="24"/>
          <w:lang w:val="uk-UA"/>
        </w:rPr>
        <w:t>люк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.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E4CAE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и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45AC7" w:rsidRPr="007F2C54" w:rsidRDefault="00B45AC7" w:rsidP="00B45AC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B45AC7" w:rsidRPr="007F2C54" w:rsidRDefault="00B45AC7" w:rsidP="00E348E4">
      <w:pPr>
        <w:numPr>
          <w:ilvl w:val="0"/>
          <w:numId w:val="64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B45AC7" w:rsidRPr="007F2C54" w:rsidRDefault="00B45AC7" w:rsidP="00E348E4">
      <w:pPr>
        <w:numPr>
          <w:ilvl w:val="0"/>
          <w:numId w:val="6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B45AC7" w:rsidRPr="007F2C54" w:rsidRDefault="00B45AC7" w:rsidP="00B45AC7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B45AC7" w:rsidRPr="003327AC" w:rsidRDefault="00B45AC7" w:rsidP="00B45AC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45AC7" w:rsidRPr="009E014C" w:rsidRDefault="00B45AC7" w:rsidP="00B45AC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B45AC7" w:rsidRPr="00E532F1" w:rsidRDefault="00B45AC7" w:rsidP="00B45AC7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00717D" w:rsidRPr="00E532F1" w:rsidRDefault="0000717D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Президента України та Кабінету Міністрів України щодо розгляду питання доцільності перебування на посаді голови Сарненської районної державної адміністрації</w:t>
      </w:r>
    </w:p>
    <w:p w:rsidR="0000717D" w:rsidRPr="006476BC" w:rsidRDefault="0000717D" w:rsidP="0000717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0717D" w:rsidRPr="00772BCC" w:rsidRDefault="0000717D" w:rsidP="0000717D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00717D" w:rsidRPr="006409AE" w:rsidRDefault="0000717D" w:rsidP="0000717D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0717D" w:rsidRPr="0000717D" w:rsidRDefault="0000717D" w:rsidP="0000717D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</w:t>
      </w:r>
      <w:r w:rsidRPr="0000717D">
        <w:rPr>
          <w:rFonts w:ascii="Arial" w:hAnsi="Arial" w:cs="Arial"/>
          <w:color w:val="000000"/>
          <w:sz w:val="24"/>
          <w:szCs w:val="24"/>
          <w:lang w:val="uk-UA"/>
        </w:rPr>
        <w:t>запросити на засідання президії обласної ради (25.07.2018) голову Сарненської районної державної адміністрації; рекомендувати голові обласної ради внести проект рішення на розгляд президії обласної ради.</w:t>
      </w:r>
    </w:p>
    <w:p w:rsidR="0000717D" w:rsidRPr="0000717D" w:rsidRDefault="0000717D" w:rsidP="0000717D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00717D">
        <w:rPr>
          <w:rFonts w:ascii="Arial" w:hAnsi="Arial" w:cs="Arial"/>
          <w:sz w:val="24"/>
          <w:szCs w:val="24"/>
          <w:u w:val="single"/>
          <w:lang w:val="uk-UA"/>
        </w:rPr>
        <w:t>ВИРІШИЛИ:</w:t>
      </w:r>
    </w:p>
    <w:p w:rsidR="0000717D" w:rsidRPr="0000717D" w:rsidRDefault="0000717D" w:rsidP="00E348E4">
      <w:pPr>
        <w:numPr>
          <w:ilvl w:val="0"/>
          <w:numId w:val="66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717D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0717D" w:rsidRPr="0000717D" w:rsidRDefault="0000717D" w:rsidP="00E348E4">
      <w:pPr>
        <w:numPr>
          <w:ilvl w:val="0"/>
          <w:numId w:val="66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717D">
        <w:rPr>
          <w:rFonts w:ascii="Arial" w:hAnsi="Arial" w:cs="Arial"/>
          <w:color w:val="000000"/>
          <w:sz w:val="24"/>
          <w:szCs w:val="24"/>
          <w:lang w:val="uk-UA"/>
        </w:rPr>
        <w:t>Запросити на засідання президії обласної ради (25.07.2018) голову Сарненської районної державної адміністрації.</w:t>
      </w:r>
    </w:p>
    <w:p w:rsidR="0000717D" w:rsidRPr="0000717D" w:rsidRDefault="0000717D" w:rsidP="00E348E4">
      <w:pPr>
        <w:pStyle w:val="30"/>
        <w:numPr>
          <w:ilvl w:val="0"/>
          <w:numId w:val="66"/>
        </w:numPr>
        <w:tabs>
          <w:tab w:val="left" w:pos="900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00717D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ради.</w:t>
      </w:r>
    </w:p>
    <w:p w:rsidR="0000717D" w:rsidRPr="003327AC" w:rsidRDefault="0000717D" w:rsidP="0000717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0717D" w:rsidRPr="009E014C" w:rsidRDefault="0000717D" w:rsidP="0000717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0717D" w:rsidRPr="00E532F1" w:rsidRDefault="0000717D" w:rsidP="0000717D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B7977" w:rsidRPr="00E532F1" w:rsidRDefault="001B7977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Головного управління Національної поліції в Рівненській області щодо розгляду питання доцільності перебування на посаді начальника Сарненського відділу поліції ГУ НП в Рівненській області</w:t>
      </w:r>
    </w:p>
    <w:p w:rsidR="001B7977" w:rsidRPr="006476BC" w:rsidRDefault="001B7977" w:rsidP="001B797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B7977" w:rsidRPr="00772BCC" w:rsidRDefault="001B7977" w:rsidP="001B7977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1B7977" w:rsidRDefault="001B7977" w:rsidP="001B7977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B7977" w:rsidRPr="001B7977" w:rsidRDefault="001B7977" w:rsidP="001B7977">
      <w:pPr>
        <w:tabs>
          <w:tab w:val="left" w:pos="426"/>
          <w:tab w:val="left" w:pos="8197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</w:t>
      </w:r>
      <w:r w:rsidRPr="001B7977">
        <w:rPr>
          <w:rFonts w:ascii="Arial" w:hAnsi="Arial" w:cs="Arial"/>
          <w:color w:val="000000"/>
          <w:sz w:val="24"/>
          <w:szCs w:val="24"/>
          <w:lang w:val="uk-UA"/>
        </w:rPr>
        <w:t xml:space="preserve">запросити на засідання президії обласної ради (25.07.2018) </w:t>
      </w:r>
      <w:r w:rsidRPr="001B7977">
        <w:rPr>
          <w:rFonts w:ascii="Arial" w:hAnsi="Arial" w:cs="Arial"/>
          <w:sz w:val="24"/>
          <w:szCs w:val="24"/>
          <w:lang w:val="uk-UA"/>
        </w:rPr>
        <w:t>начальника Сарненського відділу поліції ГУ НП в Рівненській області</w:t>
      </w:r>
      <w:r w:rsidRPr="001B7977">
        <w:rPr>
          <w:rFonts w:ascii="Arial" w:hAnsi="Arial" w:cs="Arial"/>
          <w:color w:val="000000"/>
          <w:sz w:val="24"/>
          <w:szCs w:val="24"/>
          <w:lang w:val="uk-UA"/>
        </w:rPr>
        <w:t>; рекомендувати голові обласної ради внести проект рішення на розгляд президії обласної ради.</w:t>
      </w:r>
    </w:p>
    <w:p w:rsidR="001B7977" w:rsidRPr="0000717D" w:rsidRDefault="001B7977" w:rsidP="001B7977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00717D">
        <w:rPr>
          <w:rFonts w:ascii="Arial" w:hAnsi="Arial" w:cs="Arial"/>
          <w:sz w:val="24"/>
          <w:szCs w:val="24"/>
          <w:u w:val="single"/>
          <w:lang w:val="uk-UA"/>
        </w:rPr>
        <w:t>ВИРІШИЛИ:</w:t>
      </w:r>
    </w:p>
    <w:p w:rsidR="001B7977" w:rsidRPr="0000717D" w:rsidRDefault="001B7977" w:rsidP="00E348E4">
      <w:pPr>
        <w:numPr>
          <w:ilvl w:val="0"/>
          <w:numId w:val="67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717D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B7977" w:rsidRPr="001B7977" w:rsidRDefault="001B7977" w:rsidP="00E348E4">
      <w:pPr>
        <w:numPr>
          <w:ilvl w:val="0"/>
          <w:numId w:val="67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B7977">
        <w:rPr>
          <w:rFonts w:ascii="Arial" w:hAnsi="Arial" w:cs="Arial"/>
          <w:color w:val="000000"/>
          <w:sz w:val="24"/>
          <w:szCs w:val="24"/>
          <w:lang w:val="uk-UA"/>
        </w:rPr>
        <w:t xml:space="preserve">Запросити на засідання президії обласної ради (25.07.2018) </w:t>
      </w:r>
      <w:r w:rsidRPr="001B7977">
        <w:rPr>
          <w:rFonts w:ascii="Arial" w:hAnsi="Arial" w:cs="Arial"/>
          <w:sz w:val="24"/>
          <w:szCs w:val="24"/>
          <w:lang w:val="uk-UA"/>
        </w:rPr>
        <w:t>начальника Сарненського відділу поліції ГУ НП в Рівненській області</w:t>
      </w:r>
      <w:r w:rsidRPr="001B7977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1B7977" w:rsidRPr="0000717D" w:rsidRDefault="001B7977" w:rsidP="00E348E4">
      <w:pPr>
        <w:pStyle w:val="30"/>
        <w:numPr>
          <w:ilvl w:val="0"/>
          <w:numId w:val="67"/>
        </w:numPr>
        <w:tabs>
          <w:tab w:val="left" w:pos="900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00717D">
        <w:rPr>
          <w:rFonts w:cs="Arial"/>
          <w:color w:val="000000"/>
          <w:sz w:val="24"/>
          <w:szCs w:val="24"/>
        </w:rPr>
        <w:t>Рекомендувати голові обласної ради внести проект рішення на розгляд президії обласної ради.</w:t>
      </w:r>
    </w:p>
    <w:p w:rsidR="001B7977" w:rsidRPr="003327AC" w:rsidRDefault="001B7977" w:rsidP="001B797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B7977" w:rsidRPr="009E014C" w:rsidRDefault="001B7977" w:rsidP="001B797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702C7" w:rsidRDefault="002702C7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FE4123" w:rsidRPr="00E532F1" w:rsidRDefault="00FE4123" w:rsidP="00E348E4">
      <w:pPr>
        <w:numPr>
          <w:ilvl w:val="0"/>
          <w:numId w:val="58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депутатів Рівненської обласної ради до Державного агентства лісових ресурсів України щодо розгляду питання доцільності перебування на посаді директора державного підприємства «</w:t>
      </w:r>
      <w:proofErr w:type="spellStart"/>
      <w:r w:rsidRPr="00E532F1">
        <w:rPr>
          <w:rFonts w:ascii="Arial" w:hAnsi="Arial" w:cs="Arial"/>
          <w:b/>
          <w:sz w:val="24"/>
          <w:szCs w:val="24"/>
          <w:lang w:val="uk-UA"/>
        </w:rPr>
        <w:t>Клесівське</w:t>
      </w:r>
      <w:proofErr w:type="spellEnd"/>
      <w:r w:rsidRPr="00E532F1">
        <w:rPr>
          <w:rFonts w:ascii="Arial" w:hAnsi="Arial" w:cs="Arial"/>
          <w:b/>
          <w:sz w:val="24"/>
          <w:szCs w:val="24"/>
          <w:lang w:val="uk-UA"/>
        </w:rPr>
        <w:t xml:space="preserve"> лісове господарство»</w:t>
      </w:r>
    </w:p>
    <w:p w:rsidR="00FE4123" w:rsidRPr="006476BC" w:rsidRDefault="00FE4123" w:rsidP="00FE412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FE4123" w:rsidRPr="00772BCC" w:rsidRDefault="00FE4123" w:rsidP="00FE4123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FE4123" w:rsidRDefault="00FE4123" w:rsidP="00FE4123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E4123" w:rsidRPr="001B7977" w:rsidRDefault="00FE4123" w:rsidP="00FE4123">
      <w:pPr>
        <w:ind w:firstLine="567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</w:t>
      </w:r>
      <w:r w:rsidRPr="00FE4123">
        <w:rPr>
          <w:rFonts w:ascii="Arial" w:hAnsi="Arial" w:cs="Arial"/>
          <w:color w:val="000000"/>
          <w:sz w:val="24"/>
          <w:szCs w:val="24"/>
          <w:lang w:val="uk-UA"/>
        </w:rPr>
        <w:t xml:space="preserve">запросити на засідання президії обласної ради (25.07.2018) </w:t>
      </w:r>
      <w:r w:rsidRPr="00FE4123">
        <w:rPr>
          <w:rFonts w:ascii="Arial" w:hAnsi="Arial" w:cs="Arial"/>
          <w:sz w:val="24"/>
          <w:szCs w:val="24"/>
          <w:lang w:val="uk-UA"/>
        </w:rPr>
        <w:t>директора державного підприємства «</w:t>
      </w:r>
      <w:proofErr w:type="spellStart"/>
      <w:r w:rsidRPr="00FE4123">
        <w:rPr>
          <w:rFonts w:ascii="Arial" w:hAnsi="Arial" w:cs="Arial"/>
          <w:sz w:val="24"/>
          <w:szCs w:val="24"/>
          <w:lang w:val="uk-UA"/>
        </w:rPr>
        <w:t>Клесівське</w:t>
      </w:r>
      <w:proofErr w:type="spellEnd"/>
      <w:r w:rsidRPr="00FE4123">
        <w:rPr>
          <w:rFonts w:ascii="Arial" w:hAnsi="Arial" w:cs="Arial"/>
          <w:sz w:val="24"/>
          <w:szCs w:val="24"/>
          <w:lang w:val="uk-UA"/>
        </w:rPr>
        <w:t xml:space="preserve"> лісове господарство»</w:t>
      </w:r>
      <w:r w:rsidRPr="00FE4123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  <w:r w:rsidRPr="001B7977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проект рішення на розгляд президії обласної ради.</w:t>
      </w:r>
    </w:p>
    <w:p w:rsidR="00FE4123" w:rsidRPr="0000717D" w:rsidRDefault="00FE4123" w:rsidP="00FE4123">
      <w:p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00717D">
        <w:rPr>
          <w:rFonts w:ascii="Arial" w:hAnsi="Arial" w:cs="Arial"/>
          <w:sz w:val="24"/>
          <w:szCs w:val="24"/>
          <w:u w:val="single"/>
          <w:lang w:val="uk-UA"/>
        </w:rPr>
        <w:t>ВИРІШИЛИ:</w:t>
      </w:r>
    </w:p>
    <w:p w:rsidR="00FE4123" w:rsidRPr="0000717D" w:rsidRDefault="00FE4123" w:rsidP="00E348E4">
      <w:pPr>
        <w:numPr>
          <w:ilvl w:val="0"/>
          <w:numId w:val="68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717D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E4123" w:rsidRPr="00FE4123" w:rsidRDefault="00FE4123" w:rsidP="00E348E4">
      <w:pPr>
        <w:numPr>
          <w:ilvl w:val="0"/>
          <w:numId w:val="68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E4123">
        <w:rPr>
          <w:rFonts w:ascii="Arial" w:hAnsi="Arial" w:cs="Arial"/>
          <w:color w:val="000000"/>
          <w:sz w:val="24"/>
          <w:szCs w:val="24"/>
          <w:lang w:val="uk-UA"/>
        </w:rPr>
        <w:t xml:space="preserve">Запросити на засідання президії обласної ради (25.07.2018) </w:t>
      </w:r>
      <w:r w:rsidRPr="00FE4123">
        <w:rPr>
          <w:rFonts w:ascii="Arial" w:hAnsi="Arial" w:cs="Arial"/>
          <w:sz w:val="24"/>
          <w:szCs w:val="24"/>
          <w:lang w:val="uk-UA"/>
        </w:rPr>
        <w:t>директора державного підприємства «</w:t>
      </w:r>
      <w:proofErr w:type="spellStart"/>
      <w:r w:rsidRPr="00FE4123">
        <w:rPr>
          <w:rFonts w:ascii="Arial" w:hAnsi="Arial" w:cs="Arial"/>
          <w:sz w:val="24"/>
          <w:szCs w:val="24"/>
          <w:lang w:val="uk-UA"/>
        </w:rPr>
        <w:t>Клесівське</w:t>
      </w:r>
      <w:proofErr w:type="spellEnd"/>
      <w:r w:rsidRPr="00FE4123">
        <w:rPr>
          <w:rFonts w:ascii="Arial" w:hAnsi="Arial" w:cs="Arial"/>
          <w:sz w:val="24"/>
          <w:szCs w:val="24"/>
          <w:lang w:val="uk-UA"/>
        </w:rPr>
        <w:t xml:space="preserve"> лісове господарство»</w:t>
      </w:r>
    </w:p>
    <w:p w:rsidR="00FE4123" w:rsidRPr="0000717D" w:rsidRDefault="00FE4123" w:rsidP="00E348E4">
      <w:pPr>
        <w:pStyle w:val="30"/>
        <w:numPr>
          <w:ilvl w:val="0"/>
          <w:numId w:val="68"/>
        </w:numPr>
        <w:tabs>
          <w:tab w:val="left" w:pos="900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FE4123">
        <w:rPr>
          <w:rFonts w:cs="Arial"/>
          <w:color w:val="000000"/>
          <w:sz w:val="24"/>
          <w:szCs w:val="24"/>
        </w:rPr>
        <w:t>Рекомендувати голові обласної ради внести</w:t>
      </w:r>
      <w:r w:rsidRPr="0000717D">
        <w:rPr>
          <w:rFonts w:cs="Arial"/>
          <w:color w:val="000000"/>
          <w:sz w:val="24"/>
          <w:szCs w:val="24"/>
        </w:rPr>
        <w:t xml:space="preserve"> проект рішення на розгляд президії обласної ради.</w:t>
      </w:r>
    </w:p>
    <w:p w:rsidR="00FE4123" w:rsidRPr="003327AC" w:rsidRDefault="00FE4123" w:rsidP="00FE412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E4123" w:rsidRPr="009E014C" w:rsidRDefault="00FE4123" w:rsidP="00FE412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77CD4" w:rsidRDefault="00777CD4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16B95" w:rsidRPr="00E532F1" w:rsidRDefault="00116B95" w:rsidP="00E348E4">
      <w:pPr>
        <w:numPr>
          <w:ilvl w:val="0"/>
          <w:numId w:val="58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 щодо встановлення Дня пам'яті жертв комуністичного та націонал-соціалістичного (нацистського) тоталітарного режимів</w:t>
      </w:r>
    </w:p>
    <w:p w:rsidR="00116B95" w:rsidRPr="006476BC" w:rsidRDefault="00116B95" w:rsidP="00116B95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16B95" w:rsidRPr="00772BCC" w:rsidRDefault="00116B95" w:rsidP="00116B95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116B95" w:rsidRPr="006409AE" w:rsidRDefault="00116B95" w:rsidP="00116B95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16B95" w:rsidRPr="00E207C0" w:rsidRDefault="00116B95" w:rsidP="00116B9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16B95" w:rsidRPr="007F2C54" w:rsidRDefault="00116B95" w:rsidP="00116B9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16B95" w:rsidRPr="007F2C54" w:rsidRDefault="00116B95" w:rsidP="00E348E4">
      <w:pPr>
        <w:numPr>
          <w:ilvl w:val="0"/>
          <w:numId w:val="69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16B95" w:rsidRPr="007F2C54" w:rsidRDefault="00116B95" w:rsidP="00E348E4">
      <w:pPr>
        <w:numPr>
          <w:ilvl w:val="0"/>
          <w:numId w:val="69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116B95" w:rsidRPr="007F2C54" w:rsidRDefault="00116B95" w:rsidP="00116B95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116B95" w:rsidRPr="003327AC" w:rsidRDefault="00116B95" w:rsidP="00116B9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FE4123" w:rsidRDefault="00116B95" w:rsidP="00116B9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4123" w:rsidRDefault="00FE4123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E2C26" w:rsidRPr="00F92F7C" w:rsidRDefault="004E2C26" w:rsidP="004E2C26">
      <w:pPr>
        <w:pStyle w:val="a3"/>
        <w:tabs>
          <w:tab w:val="left" w:pos="0"/>
          <w:tab w:val="left" w:pos="284"/>
          <w:tab w:val="left" w:pos="426"/>
        </w:tabs>
        <w:jc w:val="center"/>
        <w:rPr>
          <w:rFonts w:cs="Arial"/>
          <w:sz w:val="24"/>
          <w:szCs w:val="24"/>
        </w:rPr>
      </w:pPr>
      <w:r w:rsidRPr="00F92F7C">
        <w:rPr>
          <w:rFonts w:cs="Arial"/>
          <w:sz w:val="24"/>
          <w:szCs w:val="24"/>
        </w:rPr>
        <w:t>Власні питання</w:t>
      </w:r>
    </w:p>
    <w:p w:rsidR="004E2C26" w:rsidRDefault="004E2C26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12EBB" w:rsidRPr="00E532F1" w:rsidRDefault="00112EBB" w:rsidP="00E348E4">
      <w:pPr>
        <w:numPr>
          <w:ilvl w:val="0"/>
          <w:numId w:val="58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звернення Рівненського відокремленого підрозділу Центру розвитку місцевого самоврядування щодо підтримки співробітництва територіальних громад (</w:t>
      </w:r>
      <w:r w:rsidR="00B862D1">
        <w:rPr>
          <w:rFonts w:ascii="Arial" w:hAnsi="Arial" w:cs="Arial"/>
          <w:b/>
          <w:sz w:val="24"/>
          <w:szCs w:val="24"/>
          <w:lang w:val="uk-UA"/>
        </w:rPr>
        <w:t>між</w:t>
      </w:r>
      <w:r w:rsidRPr="00E532F1">
        <w:rPr>
          <w:rFonts w:ascii="Arial" w:hAnsi="Arial" w:cs="Arial"/>
          <w:b/>
          <w:sz w:val="24"/>
          <w:szCs w:val="24"/>
          <w:lang w:val="uk-UA"/>
        </w:rPr>
        <w:t>муніципального співробітництва)</w:t>
      </w:r>
    </w:p>
    <w:p w:rsidR="00112EBB" w:rsidRPr="00112EBB" w:rsidRDefault="00112EBB" w:rsidP="00112EBB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12EB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12EBB" w:rsidRPr="00772BCC" w:rsidRDefault="00112EBB" w:rsidP="00112EBB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532F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 xml:space="preserve">а секретаріату,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112EBB" w:rsidRPr="006409AE" w:rsidRDefault="00112EBB" w:rsidP="00112EB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12EBB" w:rsidRPr="00112EBB" w:rsidRDefault="00112EBB" w:rsidP="00112EBB">
      <w:pPr>
        <w:pStyle w:val="30"/>
        <w:tabs>
          <w:tab w:val="left" w:pos="900"/>
        </w:tabs>
        <w:spacing w:after="0"/>
        <w:ind w:left="0" w:firstLine="567"/>
        <w:jc w:val="both"/>
        <w:rPr>
          <w:rFonts w:cs="Arial"/>
          <w:color w:val="000000"/>
          <w:sz w:val="24"/>
          <w:szCs w:val="24"/>
        </w:rPr>
      </w:pPr>
      <w:proofErr w:type="spellStart"/>
      <w:r w:rsidRPr="00112EBB">
        <w:rPr>
          <w:rFonts w:cs="Arial"/>
          <w:i/>
          <w:sz w:val="24"/>
          <w:szCs w:val="24"/>
        </w:rPr>
        <w:t>Крока</w:t>
      </w:r>
      <w:proofErr w:type="spellEnd"/>
      <w:r w:rsidRPr="00112EBB">
        <w:rPr>
          <w:rFonts w:cs="Arial"/>
          <w:i/>
          <w:sz w:val="24"/>
          <w:szCs w:val="24"/>
        </w:rPr>
        <w:t xml:space="preserve"> В.І. – голова постійної комісії,</w:t>
      </w:r>
      <w:r w:rsidRPr="00112EBB">
        <w:rPr>
          <w:rFonts w:cs="Arial"/>
          <w:sz w:val="24"/>
          <w:szCs w:val="24"/>
        </w:rPr>
        <w:t xml:space="preserve"> вніс пропозицію </w:t>
      </w:r>
      <w:r w:rsidRPr="00112EBB">
        <w:rPr>
          <w:rFonts w:cs="Arial"/>
          <w:color w:val="000000"/>
          <w:sz w:val="24"/>
          <w:szCs w:val="24"/>
        </w:rPr>
        <w:t xml:space="preserve">рекомендувати облдержадміністрації внести зміни до відповідної обласної програми </w:t>
      </w:r>
      <w:r w:rsidRPr="00112EBB">
        <w:rPr>
          <w:rFonts w:cs="Arial"/>
          <w:sz w:val="24"/>
          <w:szCs w:val="24"/>
        </w:rPr>
        <w:t>щодо підтримки співробітництва територіальних громад (</w:t>
      </w:r>
      <w:r w:rsidR="00B862D1">
        <w:rPr>
          <w:rFonts w:cs="Arial"/>
          <w:sz w:val="24"/>
          <w:szCs w:val="24"/>
        </w:rPr>
        <w:t>між</w:t>
      </w:r>
      <w:r w:rsidRPr="00112EBB">
        <w:rPr>
          <w:rFonts w:cs="Arial"/>
          <w:sz w:val="24"/>
          <w:szCs w:val="24"/>
        </w:rPr>
        <w:t>муніципального співробітництва)</w:t>
      </w:r>
      <w:r w:rsidRPr="00112EBB">
        <w:rPr>
          <w:rFonts w:cs="Arial"/>
          <w:color w:val="000000"/>
          <w:sz w:val="24"/>
          <w:szCs w:val="24"/>
        </w:rPr>
        <w:t>, та в установленому чинним законодавством порядку подати на розгляд наступної сесії обласної ради.</w:t>
      </w:r>
    </w:p>
    <w:p w:rsidR="00112EBB" w:rsidRPr="007F2C54" w:rsidRDefault="00112EBB" w:rsidP="00112EB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12EBB" w:rsidRPr="007F2C54" w:rsidRDefault="00112EBB" w:rsidP="00E348E4">
      <w:pPr>
        <w:numPr>
          <w:ilvl w:val="0"/>
          <w:numId w:val="70"/>
        </w:numPr>
        <w:tabs>
          <w:tab w:val="left" w:pos="900"/>
        </w:tabs>
        <w:ind w:left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12EBB" w:rsidRPr="00112EBB" w:rsidRDefault="00112EBB" w:rsidP="00E348E4">
      <w:pPr>
        <w:pStyle w:val="30"/>
        <w:numPr>
          <w:ilvl w:val="0"/>
          <w:numId w:val="70"/>
        </w:numPr>
        <w:tabs>
          <w:tab w:val="left" w:pos="900"/>
        </w:tabs>
        <w:spacing w:after="0"/>
        <w:ind w:left="709"/>
        <w:jc w:val="both"/>
        <w:rPr>
          <w:rFonts w:cs="Arial"/>
          <w:color w:val="000000"/>
          <w:sz w:val="24"/>
          <w:szCs w:val="24"/>
        </w:rPr>
      </w:pPr>
      <w:r w:rsidRPr="00112EBB">
        <w:rPr>
          <w:rFonts w:cs="Arial"/>
          <w:color w:val="000000"/>
          <w:sz w:val="24"/>
          <w:szCs w:val="24"/>
        </w:rPr>
        <w:t xml:space="preserve">Рекомендувати облдержадміністрації внести зміни до відповідної обласної програми </w:t>
      </w:r>
      <w:r w:rsidRPr="00112EBB">
        <w:rPr>
          <w:rFonts w:cs="Arial"/>
          <w:sz w:val="24"/>
          <w:szCs w:val="24"/>
        </w:rPr>
        <w:t xml:space="preserve">щодо підтримки співробітництва територіальних громад </w:t>
      </w:r>
      <w:r w:rsidRPr="00112EBB">
        <w:rPr>
          <w:rFonts w:cs="Arial"/>
          <w:sz w:val="24"/>
          <w:szCs w:val="24"/>
        </w:rPr>
        <w:lastRenderedPageBreak/>
        <w:t>(</w:t>
      </w:r>
      <w:r w:rsidR="00B862D1">
        <w:rPr>
          <w:rFonts w:cs="Arial"/>
          <w:sz w:val="24"/>
          <w:szCs w:val="24"/>
        </w:rPr>
        <w:t>між</w:t>
      </w:r>
      <w:bookmarkStart w:id="0" w:name="_GoBack"/>
      <w:bookmarkEnd w:id="0"/>
      <w:r w:rsidRPr="00112EBB">
        <w:rPr>
          <w:rFonts w:cs="Arial"/>
          <w:sz w:val="24"/>
          <w:szCs w:val="24"/>
        </w:rPr>
        <w:t>муніципального співробітництва)</w:t>
      </w:r>
      <w:r w:rsidRPr="00112EBB">
        <w:rPr>
          <w:rFonts w:cs="Arial"/>
          <w:color w:val="000000"/>
          <w:sz w:val="24"/>
          <w:szCs w:val="24"/>
        </w:rPr>
        <w:t>, та в установленому чинним законодавством порядку подати на розгляд наступної сесії обласної ради.</w:t>
      </w:r>
    </w:p>
    <w:p w:rsidR="00112EBB" w:rsidRPr="003327AC" w:rsidRDefault="00112EBB" w:rsidP="00112EB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12EBB" w:rsidRPr="009E014C" w:rsidRDefault="00112EBB" w:rsidP="00112EB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2EBB" w:rsidRPr="00E532F1" w:rsidRDefault="00112EBB" w:rsidP="00112EBB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473602" w:rsidRPr="00E532F1" w:rsidRDefault="00473602" w:rsidP="00E348E4">
      <w:pPr>
        <w:numPr>
          <w:ilvl w:val="0"/>
          <w:numId w:val="58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Про виконання Державного Гімну України у загальноосвітніх навчальних закладах Рівненської області</w:t>
      </w:r>
    </w:p>
    <w:p w:rsidR="00473602" w:rsidRPr="006476BC" w:rsidRDefault="00473602" w:rsidP="004736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76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73602" w:rsidRPr="00772BCC" w:rsidRDefault="00473602" w:rsidP="00473602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72BCC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 xml:space="preserve">коротко </w:t>
      </w:r>
      <w:r w:rsidRPr="00772BCC">
        <w:rPr>
          <w:rFonts w:ascii="Arial" w:hAnsi="Arial" w:cs="Arial"/>
          <w:sz w:val="24"/>
          <w:szCs w:val="24"/>
          <w:lang w:val="uk-UA"/>
        </w:rPr>
        <w:t>о</w:t>
      </w:r>
      <w:r w:rsidRPr="004B79CD">
        <w:rPr>
          <w:rFonts w:ascii="Arial" w:hAnsi="Arial" w:cs="Arial"/>
          <w:sz w:val="24"/>
          <w:szCs w:val="24"/>
          <w:lang w:val="uk-UA"/>
        </w:rPr>
        <w:t>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473602" w:rsidRPr="006409AE" w:rsidRDefault="00473602" w:rsidP="00473602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73602" w:rsidRPr="00F92F7C" w:rsidRDefault="00473602" w:rsidP="00473602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Коржевський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П.М. – заступник начальника управління освіти і науки управління освіти і науки облдержадміністрації, </w:t>
      </w:r>
      <w:r w:rsidRPr="00F92F7C">
        <w:rPr>
          <w:rFonts w:ascii="Arial" w:hAnsi="Arial" w:cs="Arial"/>
          <w:sz w:val="24"/>
          <w:szCs w:val="24"/>
          <w:lang w:val="uk-UA"/>
        </w:rPr>
        <w:t xml:space="preserve">запропонував обговорити дане питання через опитування громадської думки та шляхом проведення </w:t>
      </w:r>
      <w:r w:rsidR="00F92F7C">
        <w:rPr>
          <w:rFonts w:ascii="Arial" w:hAnsi="Arial" w:cs="Arial"/>
          <w:sz w:val="24"/>
          <w:szCs w:val="24"/>
          <w:lang w:val="uk-UA"/>
        </w:rPr>
        <w:t xml:space="preserve">відповідного </w:t>
      </w:r>
      <w:r w:rsidRPr="00F92F7C">
        <w:rPr>
          <w:rFonts w:ascii="Arial" w:hAnsi="Arial" w:cs="Arial"/>
          <w:sz w:val="24"/>
          <w:szCs w:val="24"/>
          <w:lang w:val="uk-UA"/>
        </w:rPr>
        <w:t>обговорен</w:t>
      </w:r>
      <w:r w:rsidR="00F92F7C">
        <w:rPr>
          <w:rFonts w:ascii="Arial" w:hAnsi="Arial" w:cs="Arial"/>
          <w:sz w:val="24"/>
          <w:szCs w:val="24"/>
          <w:lang w:val="uk-UA"/>
        </w:rPr>
        <w:t>ня</w:t>
      </w:r>
      <w:r w:rsidRPr="00F92F7C">
        <w:rPr>
          <w:rFonts w:ascii="Arial" w:hAnsi="Arial" w:cs="Arial"/>
          <w:sz w:val="24"/>
          <w:szCs w:val="24"/>
          <w:lang w:val="uk-UA"/>
        </w:rPr>
        <w:t xml:space="preserve"> (громадських слухань).</w:t>
      </w:r>
    </w:p>
    <w:p w:rsidR="00473602" w:rsidRPr="00473602" w:rsidRDefault="00473602" w:rsidP="00473602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473602">
        <w:rPr>
          <w:rFonts w:ascii="Arial" w:hAnsi="Arial" w:cs="Arial"/>
          <w:color w:val="000000"/>
          <w:sz w:val="24"/>
          <w:szCs w:val="24"/>
          <w:lang w:val="uk-UA"/>
        </w:rPr>
        <w:t>рекомендувати управлінню освіти і науки Рівненської обласної державної адміністрації провести громадські слухання та опитування громадської думки на інтернет-сторінці управління щодо даного питання. За результатами обговорень розробити та подати на розгляд наступної сесії обласної ради в установленому чинним законодавством порядку відповідний проект рішення.</w:t>
      </w:r>
    </w:p>
    <w:p w:rsidR="00473602" w:rsidRPr="007F2C54" w:rsidRDefault="00473602" w:rsidP="004736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73602" w:rsidRPr="007F2C54" w:rsidRDefault="00473602" w:rsidP="00E348E4">
      <w:pPr>
        <w:numPr>
          <w:ilvl w:val="0"/>
          <w:numId w:val="71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73602" w:rsidRPr="00473602" w:rsidRDefault="00473602" w:rsidP="00E348E4">
      <w:pPr>
        <w:numPr>
          <w:ilvl w:val="0"/>
          <w:numId w:val="71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73602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управлінню освіти і науки Рівненської обласної державної адміністрації провести громадські слухання та опитування громадської думки на інтернет-сторінці управління щодо даного питання. За результатами обговорень розробити та подати на розгляд наступної сесії обласної ради в установленому чинним законодавством порядку відповідний проект рішення. </w:t>
      </w:r>
    </w:p>
    <w:p w:rsidR="00473602" w:rsidRPr="003327AC" w:rsidRDefault="00473602" w:rsidP="004736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73602" w:rsidRDefault="00473602" w:rsidP="004736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73602" w:rsidRDefault="00473602" w:rsidP="004736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73602" w:rsidRPr="00473602" w:rsidRDefault="00473602" w:rsidP="00E348E4">
      <w:pPr>
        <w:pStyle w:val="a3"/>
        <w:numPr>
          <w:ilvl w:val="0"/>
          <w:numId w:val="58"/>
        </w:numPr>
        <w:tabs>
          <w:tab w:val="left" w:pos="0"/>
          <w:tab w:val="left" w:pos="284"/>
          <w:tab w:val="left" w:pos="426"/>
        </w:tabs>
        <w:rPr>
          <w:rFonts w:cs="Arial"/>
          <w:sz w:val="24"/>
          <w:szCs w:val="24"/>
        </w:rPr>
      </w:pPr>
      <w:r w:rsidRPr="00473602">
        <w:rPr>
          <w:rFonts w:cs="Arial"/>
          <w:sz w:val="24"/>
          <w:szCs w:val="24"/>
        </w:rPr>
        <w:t>Різне</w:t>
      </w: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73602" w:rsidRDefault="00473602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</w:t>
            </w:r>
            <w:proofErr w:type="spellStart"/>
            <w:r>
              <w:rPr>
                <w:rFonts w:cs="Arial"/>
                <w:sz w:val="24"/>
                <w:szCs w:val="24"/>
              </w:rPr>
              <w:t>Крока</w:t>
            </w:r>
            <w:proofErr w:type="spellEnd"/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="000614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="000614DA">
        <w:rPr>
          <w:rFonts w:cs="Arial"/>
          <w:sz w:val="24"/>
          <w:szCs w:val="24"/>
        </w:rPr>
        <w:t xml:space="preserve">                                                      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473602">
        <w:rPr>
          <w:rFonts w:ascii="Arial" w:hAnsi="Arial" w:cs="Arial"/>
          <w:b/>
          <w:sz w:val="24"/>
          <w:szCs w:val="24"/>
          <w:lang w:val="uk-UA"/>
        </w:rPr>
        <w:t>4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473602">
        <w:rPr>
          <w:rFonts w:ascii="Arial" w:hAnsi="Arial" w:cs="Arial"/>
          <w:b/>
          <w:sz w:val="24"/>
          <w:szCs w:val="24"/>
          <w:lang w:val="uk-UA"/>
        </w:rPr>
        <w:t>2</w:t>
      </w:r>
      <w:r w:rsidR="003343DC">
        <w:rPr>
          <w:rFonts w:ascii="Arial" w:hAnsi="Arial" w:cs="Arial"/>
          <w:b/>
          <w:sz w:val="24"/>
          <w:szCs w:val="24"/>
          <w:lang w:val="uk-UA"/>
        </w:rPr>
        <w:t>0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73602">
        <w:rPr>
          <w:rFonts w:ascii="Arial" w:hAnsi="Arial" w:cs="Arial"/>
          <w:b/>
          <w:sz w:val="24"/>
          <w:szCs w:val="24"/>
          <w:lang w:val="uk-UA"/>
        </w:rPr>
        <w:t>липня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3343DC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8"/>
      </w:tblGrid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7303AC" w:rsidRPr="00B862D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Корольчук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в.о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. начальника управління інформаційної діяльності та комунікацій з громадськістю облдержадміністрації  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Симонюк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 Андрійович </w:t>
            </w:r>
          </w:p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 з питань надзвичайних ситуацій та цивільного захисту населення облдержадміністрації.</w:t>
            </w:r>
          </w:p>
        </w:tc>
      </w:tr>
      <w:tr w:rsidR="007303AC" w:rsidRPr="007303AC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Семчук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Олександра Борисівна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  <w:tab w:val="left" w:pos="459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директора департаменту – начальник управління житлово-комунального господарства департаменту житлово-комунального </w:t>
            </w: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госпо-дарства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, енергетики та енергоефективності Рівненської облдержадміністрації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Пекарський Олег Миколайович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освіти і науки облдержадміністрації.</w:t>
            </w:r>
          </w:p>
        </w:tc>
      </w:tr>
      <w:tr w:rsidR="007303AC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Бобріков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Вадим Юрійович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департаменту з питань будівництва та архітектури облдержадміністрації.</w:t>
            </w:r>
          </w:p>
        </w:tc>
      </w:tr>
      <w:tr w:rsidR="007303AC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7303AC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Нілабович Юрій Михайлович 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7303AC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Добровольський</w:t>
            </w:r>
            <w:proofErr w:type="spellEnd"/>
            <w:r w:rsidRPr="007303AC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 xml:space="preserve"> Ігор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заступник начальника управління охорони здоров’я облдержадміністрації.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Сабадишин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Ростислав Олексійович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Рівненського державного базового медичного коледжу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Сабадишина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Оксана Богданівна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головного лікаря Рівненського обласного спеціалізованого диспансеру радіаційного захисту населення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Рожанський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Ростислав Антонович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головний лікар комунального закладу «Рівненський обласний протитуберкульозний диспансер»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Петрів Анна Олегівна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консультант з питань запобігання та виявлення корупції виконавчого апарату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7303AC">
              <w:rPr>
                <w:rFonts w:ascii="Arial" w:hAnsi="Arial" w:cs="Arial"/>
                <w:i/>
                <w:lang w:val="uk-UA"/>
              </w:rPr>
              <w:t>Романюк Віктор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7303AC" w:rsidRPr="007303AC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Киричук Оксана Василівна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numPr>
                <w:ilvl w:val="0"/>
                <w:numId w:val="72"/>
              </w:numPr>
              <w:tabs>
                <w:tab w:val="left" w:pos="175"/>
                <w:tab w:val="left" w:pos="284"/>
              </w:tabs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директор комунального закладу «</w:t>
            </w:r>
            <w:proofErr w:type="spellStart"/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Мізоцька</w:t>
            </w:r>
            <w:proofErr w:type="spellEnd"/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Єнікеєва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головний лікар комунального закладу «Обласний перинатальний центр»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Шустик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Роман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головний лікар Рівненського обласного клінічного лікувально-діагностичного центру </w:t>
            </w:r>
            <w:proofErr w:type="spellStart"/>
            <w:r w:rsidRPr="007303AC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ім.В.Поліщука</w:t>
            </w:r>
            <w:proofErr w:type="spellEnd"/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Солодуха Іван Олександрович</w:t>
            </w:r>
          </w:p>
          <w:p w:rsidR="007303AC" w:rsidRPr="007303AC" w:rsidRDefault="007303AC" w:rsidP="007303AC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директора комунального закладу «Культурно-археологічний центр «</w:t>
            </w: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Пересопниця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» Рівненської обласної ради</w:t>
            </w:r>
          </w:p>
        </w:tc>
      </w:tr>
      <w:tr w:rsidR="007303AC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Савчук Олександр Іванович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Сайчук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Андрій Олександрович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Хажанець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Юлія Пилипівна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14"/>
              <w:numPr>
                <w:ilvl w:val="0"/>
                <w:numId w:val="72"/>
              </w:numPr>
              <w:tabs>
                <w:tab w:val="left" w:pos="175"/>
              </w:tabs>
              <w:suppressAutoHyphens/>
              <w:spacing w:before="0" w:after="0"/>
              <w:ind w:left="175" w:hanging="175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Cs w:val="24"/>
                <w:lang w:val="uk-UA"/>
              </w:rPr>
              <w:t>претенденти на посаду</w:t>
            </w:r>
            <w:r>
              <w:rPr>
                <w:rFonts w:ascii="Arial" w:hAnsi="Arial" w:cs="Arial"/>
                <w:i/>
                <w:szCs w:val="24"/>
                <w:lang w:val="uk-UA"/>
              </w:rPr>
              <w:t xml:space="preserve"> директора </w:t>
            </w:r>
            <w:r w:rsidRPr="007303AC">
              <w:rPr>
                <w:rFonts w:ascii="Arial" w:hAnsi="Arial" w:cs="Arial"/>
                <w:i/>
                <w:szCs w:val="24"/>
                <w:lang w:val="uk-UA"/>
              </w:rPr>
              <w:t>комунального підприємства «Рівнекнига» Рівненської обласної ради</w:t>
            </w:r>
          </w:p>
        </w:tc>
      </w:tr>
      <w:tr w:rsidR="007303AC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Конечний Михайло Григорович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Лалак Юрій Юрійович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numPr>
                <w:ilvl w:val="0"/>
                <w:numId w:val="72"/>
              </w:numPr>
              <w:tabs>
                <w:tab w:val="left" w:pos="175"/>
                <w:tab w:val="left" w:pos="284"/>
                <w:tab w:val="left" w:pos="426"/>
              </w:tabs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претенденти на посаду директора комунального підприємства «Автобаза» Рівненської обласної ради</w:t>
            </w:r>
          </w:p>
        </w:tc>
      </w:tr>
      <w:tr w:rsidR="007303AC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Бляшин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Василь Степанович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Насинюк Ігор Федорович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Петрук Олександр Віталійович 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Щеглов Сергій Миколайович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14"/>
              <w:numPr>
                <w:ilvl w:val="0"/>
                <w:numId w:val="72"/>
              </w:numPr>
              <w:tabs>
                <w:tab w:val="left" w:pos="175"/>
              </w:tabs>
              <w:suppressAutoHyphens/>
              <w:spacing w:before="0" w:after="0"/>
              <w:ind w:left="175" w:hanging="175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Cs w:val="24"/>
                <w:lang w:val="uk-UA"/>
              </w:rPr>
              <w:t>претенденти на посаду директора обласного комунального підприємства «Міжнародний аеропорт Рівне»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Собчук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Юрій Антонович 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Тарасюк Микола Михайлович</w:t>
            </w:r>
          </w:p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Якимович Михайло Іванович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претенденти на посаду директора комунального підприємства «Рівненське обласне бюро технічної інвентаризації»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  <w:tab w:val="left" w:pos="567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Гордійчук Гордій Гордійович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  <w:tab w:val="left" w:pos="567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Ткачук Олеся Леонідівна</w:t>
            </w:r>
          </w:p>
          <w:p w:rsidR="007303AC" w:rsidRPr="007303AC" w:rsidRDefault="007303AC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  <w:tab w:val="left" w:pos="284"/>
                <w:tab w:val="left" w:pos="426"/>
              </w:tabs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претенденти на посаду начальника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      </w:r>
          </w:p>
        </w:tc>
      </w:tr>
      <w:tr w:rsidR="007303AC" w:rsidRPr="007303AC" w:rsidTr="007303AC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Якимчук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Анатолій Пилипович 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  <w:tab w:val="left" w:pos="284"/>
                <w:tab w:val="left" w:pos="426"/>
              </w:tabs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начальника Рівненської обласної комунальної аварійно-рятувальної служби на водних об’єктах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Левчик Сергій Сергійович </w:t>
            </w:r>
          </w:p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 на посаду директора комунального закладу «Рівненська обласна дитячо-юнацька спортивна школа інвалідів» Рівненської обласної ради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Музичук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представник ТОВ </w:t>
            </w:r>
            <w:r w:rsidRPr="007303AC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303AC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>Любомирське</w:t>
            </w:r>
            <w:proofErr w:type="spellEnd"/>
            <w:r w:rsidRPr="007303AC"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  <w:t xml:space="preserve"> вапняно-силікатне підприємство»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Ковальчук Олександр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виконавчий директор ТОВ «</w:t>
            </w: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Технобуд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»</w:t>
            </w:r>
          </w:p>
        </w:tc>
      </w:tr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7303AC">
            <w:pPr>
              <w:tabs>
                <w:tab w:val="left" w:pos="284"/>
                <w:tab w:val="left" w:pos="426"/>
              </w:tabs>
              <w:contextualSpacing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Рожков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7303AC" w:rsidP="00E348E4">
            <w:pPr>
              <w:pStyle w:val="af2"/>
              <w:numPr>
                <w:ilvl w:val="0"/>
                <w:numId w:val="72"/>
              </w:numPr>
              <w:tabs>
                <w:tab w:val="left" w:pos="175"/>
              </w:tabs>
              <w:spacing w:after="120"/>
              <w:ind w:left="175" w:hanging="17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юридичного відділу ТОВ «</w:t>
            </w:r>
            <w:proofErr w:type="spellStart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Технобуд</w:t>
            </w:r>
            <w:proofErr w:type="spellEnd"/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»</w:t>
            </w:r>
          </w:p>
        </w:tc>
      </w:tr>
    </w:tbl>
    <w:p w:rsidR="0042751A" w:rsidRPr="007303AC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7303AC" w:rsidSect="00BD7EF2">
      <w:headerReference w:type="even" r:id="rId9"/>
      <w:headerReference w:type="default" r:id="rId10"/>
      <w:footerReference w:type="even" r:id="rId11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77" w:rsidRDefault="00C74277">
      <w:r>
        <w:separator/>
      </w:r>
    </w:p>
  </w:endnote>
  <w:endnote w:type="continuationSeparator" w:id="0">
    <w:p w:rsidR="00C74277" w:rsidRDefault="00C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1" w:rsidRDefault="004C0E81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0E81" w:rsidRDefault="004C0E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77" w:rsidRDefault="00C74277">
      <w:r>
        <w:separator/>
      </w:r>
    </w:p>
  </w:footnote>
  <w:footnote w:type="continuationSeparator" w:id="0">
    <w:p w:rsidR="00C74277" w:rsidRDefault="00C7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1" w:rsidRDefault="004C0E81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0E81" w:rsidRDefault="004C0E8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81" w:rsidRDefault="004C0E81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62D1">
      <w:rPr>
        <w:rStyle w:val="ac"/>
        <w:noProof/>
      </w:rPr>
      <w:t>34</w:t>
    </w:r>
    <w:r>
      <w:rPr>
        <w:rStyle w:val="ac"/>
      </w:rPr>
      <w:fldChar w:fldCharType="end"/>
    </w:r>
  </w:p>
  <w:p w:rsidR="004C0E81" w:rsidRDefault="004C0E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A28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0E95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F18D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30E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739C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3164D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804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74044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66DE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2207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9363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C3C06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73E7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E31713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125C5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9735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691FD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8BA2710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A70A3A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686840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110492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D96A5B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357A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811DF"/>
    <w:multiLevelType w:val="hybridMultilevel"/>
    <w:tmpl w:val="AC8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654F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D56456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1F153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EE556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9366E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AB01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AA0CB3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C1190"/>
    <w:multiLevelType w:val="hybridMultilevel"/>
    <w:tmpl w:val="E4007BA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F44054"/>
    <w:multiLevelType w:val="hybridMultilevel"/>
    <w:tmpl w:val="CEA2D5CE"/>
    <w:lvl w:ilvl="0" w:tplc="F94A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542CD5"/>
    <w:multiLevelType w:val="hybridMultilevel"/>
    <w:tmpl w:val="2816437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CF76A0"/>
    <w:multiLevelType w:val="hybridMultilevel"/>
    <w:tmpl w:val="6C3A5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D0763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067EE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72604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827B9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7B2D18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7D3D2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EF5EFE"/>
    <w:multiLevelType w:val="hybridMultilevel"/>
    <w:tmpl w:val="EE34D15E"/>
    <w:lvl w:ilvl="0" w:tplc="7A5ECB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0D58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4D25ED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B07D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B80DF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D5440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50251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D4591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722B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B11041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B8E38CB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53"/>
  </w:num>
  <w:num w:numId="5">
    <w:abstractNumId w:val="41"/>
  </w:num>
  <w:num w:numId="6">
    <w:abstractNumId w:val="13"/>
  </w:num>
  <w:num w:numId="7">
    <w:abstractNumId w:val="64"/>
  </w:num>
  <w:num w:numId="8">
    <w:abstractNumId w:val="32"/>
  </w:num>
  <w:num w:numId="9">
    <w:abstractNumId w:val="5"/>
  </w:num>
  <w:num w:numId="10">
    <w:abstractNumId w:val="9"/>
  </w:num>
  <w:num w:numId="11">
    <w:abstractNumId w:val="57"/>
  </w:num>
  <w:num w:numId="12">
    <w:abstractNumId w:val="14"/>
  </w:num>
  <w:num w:numId="13">
    <w:abstractNumId w:val="52"/>
  </w:num>
  <w:num w:numId="14">
    <w:abstractNumId w:val="58"/>
  </w:num>
  <w:num w:numId="15">
    <w:abstractNumId w:val="68"/>
  </w:num>
  <w:num w:numId="16">
    <w:abstractNumId w:val="40"/>
  </w:num>
  <w:num w:numId="17">
    <w:abstractNumId w:val="3"/>
  </w:num>
  <w:num w:numId="18">
    <w:abstractNumId w:val="55"/>
  </w:num>
  <w:num w:numId="19">
    <w:abstractNumId w:val="61"/>
  </w:num>
  <w:num w:numId="20">
    <w:abstractNumId w:val="71"/>
  </w:num>
  <w:num w:numId="21">
    <w:abstractNumId w:val="43"/>
  </w:num>
  <w:num w:numId="22">
    <w:abstractNumId w:val="60"/>
  </w:num>
  <w:num w:numId="23">
    <w:abstractNumId w:val="46"/>
  </w:num>
  <w:num w:numId="24">
    <w:abstractNumId w:val="51"/>
  </w:num>
  <w:num w:numId="25">
    <w:abstractNumId w:val="27"/>
  </w:num>
  <w:num w:numId="26">
    <w:abstractNumId w:val="12"/>
  </w:num>
  <w:num w:numId="27">
    <w:abstractNumId w:val="1"/>
  </w:num>
  <w:num w:numId="28">
    <w:abstractNumId w:val="8"/>
  </w:num>
  <w:num w:numId="29">
    <w:abstractNumId w:val="34"/>
  </w:num>
  <w:num w:numId="30">
    <w:abstractNumId w:val="22"/>
  </w:num>
  <w:num w:numId="31">
    <w:abstractNumId w:val="30"/>
  </w:num>
  <w:num w:numId="32">
    <w:abstractNumId w:val="42"/>
  </w:num>
  <w:num w:numId="33">
    <w:abstractNumId w:val="48"/>
  </w:num>
  <w:num w:numId="34">
    <w:abstractNumId w:val="7"/>
  </w:num>
  <w:num w:numId="35">
    <w:abstractNumId w:val="4"/>
  </w:num>
  <w:num w:numId="36">
    <w:abstractNumId w:val="56"/>
  </w:num>
  <w:num w:numId="37">
    <w:abstractNumId w:val="62"/>
  </w:num>
  <w:num w:numId="38">
    <w:abstractNumId w:val="2"/>
  </w:num>
  <w:num w:numId="39">
    <w:abstractNumId w:val="49"/>
  </w:num>
  <w:num w:numId="40">
    <w:abstractNumId w:val="20"/>
  </w:num>
  <w:num w:numId="41">
    <w:abstractNumId w:val="63"/>
  </w:num>
  <w:num w:numId="42">
    <w:abstractNumId w:val="19"/>
  </w:num>
  <w:num w:numId="43">
    <w:abstractNumId w:val="59"/>
  </w:num>
  <w:num w:numId="44">
    <w:abstractNumId w:val="25"/>
  </w:num>
  <w:num w:numId="45">
    <w:abstractNumId w:val="33"/>
  </w:num>
  <w:num w:numId="46">
    <w:abstractNumId w:val="47"/>
  </w:num>
  <w:num w:numId="47">
    <w:abstractNumId w:val="72"/>
  </w:num>
  <w:num w:numId="48">
    <w:abstractNumId w:val="69"/>
  </w:num>
  <w:num w:numId="49">
    <w:abstractNumId w:val="21"/>
  </w:num>
  <w:num w:numId="50">
    <w:abstractNumId w:val="70"/>
  </w:num>
  <w:num w:numId="51">
    <w:abstractNumId w:val="16"/>
  </w:num>
  <w:num w:numId="52">
    <w:abstractNumId w:val="11"/>
  </w:num>
  <w:num w:numId="53">
    <w:abstractNumId w:val="29"/>
  </w:num>
  <w:num w:numId="54">
    <w:abstractNumId w:val="36"/>
  </w:num>
  <w:num w:numId="55">
    <w:abstractNumId w:val="23"/>
  </w:num>
  <w:num w:numId="56">
    <w:abstractNumId w:val="66"/>
  </w:num>
  <w:num w:numId="57">
    <w:abstractNumId w:val="38"/>
  </w:num>
  <w:num w:numId="58">
    <w:abstractNumId w:val="44"/>
  </w:num>
  <w:num w:numId="59">
    <w:abstractNumId w:val="37"/>
  </w:num>
  <w:num w:numId="60">
    <w:abstractNumId w:val="26"/>
  </w:num>
  <w:num w:numId="61">
    <w:abstractNumId w:val="39"/>
  </w:num>
  <w:num w:numId="62">
    <w:abstractNumId w:val="10"/>
  </w:num>
  <w:num w:numId="63">
    <w:abstractNumId w:val="31"/>
  </w:num>
  <w:num w:numId="64">
    <w:abstractNumId w:val="50"/>
  </w:num>
  <w:num w:numId="65">
    <w:abstractNumId w:val="54"/>
  </w:num>
  <w:num w:numId="66">
    <w:abstractNumId w:val="15"/>
  </w:num>
  <w:num w:numId="67">
    <w:abstractNumId w:val="35"/>
  </w:num>
  <w:num w:numId="68">
    <w:abstractNumId w:val="24"/>
  </w:num>
  <w:num w:numId="69">
    <w:abstractNumId w:val="0"/>
  </w:num>
  <w:num w:numId="70">
    <w:abstractNumId w:val="28"/>
  </w:num>
  <w:num w:numId="71">
    <w:abstractNumId w:val="67"/>
  </w:num>
  <w:num w:numId="72">
    <w:abstractNumId w:val="45"/>
  </w:num>
  <w:num w:numId="73">
    <w:abstractNumId w:val="6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6FFE"/>
    <w:rsid w:val="000270C6"/>
    <w:rsid w:val="00027294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B59"/>
    <w:rsid w:val="00054E2C"/>
    <w:rsid w:val="00055089"/>
    <w:rsid w:val="00055354"/>
    <w:rsid w:val="00055648"/>
    <w:rsid w:val="00055BBC"/>
    <w:rsid w:val="000562C9"/>
    <w:rsid w:val="00056542"/>
    <w:rsid w:val="00056DBA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E62"/>
    <w:rsid w:val="00067AB0"/>
    <w:rsid w:val="00067D32"/>
    <w:rsid w:val="0007005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DEB"/>
    <w:rsid w:val="00082576"/>
    <w:rsid w:val="0008298D"/>
    <w:rsid w:val="00082E95"/>
    <w:rsid w:val="00083101"/>
    <w:rsid w:val="00083A4C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4017"/>
    <w:rsid w:val="001142AF"/>
    <w:rsid w:val="00114925"/>
    <w:rsid w:val="00115C50"/>
    <w:rsid w:val="0011634B"/>
    <w:rsid w:val="00116B95"/>
    <w:rsid w:val="00116F17"/>
    <w:rsid w:val="001175A8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D99"/>
    <w:rsid w:val="00134C87"/>
    <w:rsid w:val="001350D8"/>
    <w:rsid w:val="00135821"/>
    <w:rsid w:val="0013742B"/>
    <w:rsid w:val="00137BE7"/>
    <w:rsid w:val="00140107"/>
    <w:rsid w:val="00140BDF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41A"/>
    <w:rsid w:val="001449FF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3F"/>
    <w:rsid w:val="001713B1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FA2"/>
    <w:rsid w:val="001955CD"/>
    <w:rsid w:val="001968DA"/>
    <w:rsid w:val="00196B54"/>
    <w:rsid w:val="0019787D"/>
    <w:rsid w:val="00197F04"/>
    <w:rsid w:val="001A0085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5AD0"/>
    <w:rsid w:val="001D5C81"/>
    <w:rsid w:val="001D6730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58F"/>
    <w:rsid w:val="002025D6"/>
    <w:rsid w:val="0020419C"/>
    <w:rsid w:val="002043E4"/>
    <w:rsid w:val="00205781"/>
    <w:rsid w:val="002057D9"/>
    <w:rsid w:val="00205C14"/>
    <w:rsid w:val="00205C9D"/>
    <w:rsid w:val="00206037"/>
    <w:rsid w:val="00207364"/>
    <w:rsid w:val="0021022C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1F5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B98"/>
    <w:rsid w:val="00247D51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C96"/>
    <w:rsid w:val="002621BA"/>
    <w:rsid w:val="002623F3"/>
    <w:rsid w:val="00262C45"/>
    <w:rsid w:val="00262D18"/>
    <w:rsid w:val="00262FE0"/>
    <w:rsid w:val="00263D80"/>
    <w:rsid w:val="0026405E"/>
    <w:rsid w:val="00264392"/>
    <w:rsid w:val="00264E26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D65"/>
    <w:rsid w:val="0028777B"/>
    <w:rsid w:val="0029068D"/>
    <w:rsid w:val="002908E7"/>
    <w:rsid w:val="00290A6E"/>
    <w:rsid w:val="00290E59"/>
    <w:rsid w:val="002918D9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7128"/>
    <w:rsid w:val="002C05F6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20D5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4AB9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20B8"/>
    <w:rsid w:val="00352A3C"/>
    <w:rsid w:val="00352E5B"/>
    <w:rsid w:val="00353131"/>
    <w:rsid w:val="00353C68"/>
    <w:rsid w:val="00355502"/>
    <w:rsid w:val="0035568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20B6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1325"/>
    <w:rsid w:val="003E1E1A"/>
    <w:rsid w:val="003E2D53"/>
    <w:rsid w:val="003E3236"/>
    <w:rsid w:val="003E355C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4C"/>
    <w:rsid w:val="004361C9"/>
    <w:rsid w:val="00436B5B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58C4"/>
    <w:rsid w:val="004458CF"/>
    <w:rsid w:val="00445EB6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B7D"/>
    <w:rsid w:val="00482FED"/>
    <w:rsid w:val="00483637"/>
    <w:rsid w:val="00483D52"/>
    <w:rsid w:val="00483DCB"/>
    <w:rsid w:val="00483FB6"/>
    <w:rsid w:val="00484CB1"/>
    <w:rsid w:val="00484F7F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2A7F"/>
    <w:rsid w:val="004B2E8A"/>
    <w:rsid w:val="004B3C0B"/>
    <w:rsid w:val="004B4332"/>
    <w:rsid w:val="004B5AA4"/>
    <w:rsid w:val="004B664A"/>
    <w:rsid w:val="004B6D4A"/>
    <w:rsid w:val="004B77A3"/>
    <w:rsid w:val="004B79CD"/>
    <w:rsid w:val="004C079E"/>
    <w:rsid w:val="004C08F6"/>
    <w:rsid w:val="004C0A23"/>
    <w:rsid w:val="004C0E81"/>
    <w:rsid w:val="004C1125"/>
    <w:rsid w:val="004C1CD6"/>
    <w:rsid w:val="004C1E0C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6B7"/>
    <w:rsid w:val="004F2D56"/>
    <w:rsid w:val="004F2EE1"/>
    <w:rsid w:val="004F485F"/>
    <w:rsid w:val="004F4F3E"/>
    <w:rsid w:val="004F505F"/>
    <w:rsid w:val="004F56FE"/>
    <w:rsid w:val="004F5826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FB2"/>
    <w:rsid w:val="005142A2"/>
    <w:rsid w:val="005153BE"/>
    <w:rsid w:val="005171E3"/>
    <w:rsid w:val="00517F60"/>
    <w:rsid w:val="00521020"/>
    <w:rsid w:val="00521816"/>
    <w:rsid w:val="00521C5B"/>
    <w:rsid w:val="00522D93"/>
    <w:rsid w:val="0052326E"/>
    <w:rsid w:val="005233CE"/>
    <w:rsid w:val="00524559"/>
    <w:rsid w:val="005246BC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BF5"/>
    <w:rsid w:val="0053721F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69BF"/>
    <w:rsid w:val="005A7328"/>
    <w:rsid w:val="005A7859"/>
    <w:rsid w:val="005A7955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FF1"/>
    <w:rsid w:val="006065A7"/>
    <w:rsid w:val="006077AE"/>
    <w:rsid w:val="006106DE"/>
    <w:rsid w:val="00610B8B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C1F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EA3"/>
    <w:rsid w:val="00653122"/>
    <w:rsid w:val="00653831"/>
    <w:rsid w:val="00653B32"/>
    <w:rsid w:val="0065489B"/>
    <w:rsid w:val="00654E3C"/>
    <w:rsid w:val="00655941"/>
    <w:rsid w:val="00655AB9"/>
    <w:rsid w:val="00655E2F"/>
    <w:rsid w:val="006567E0"/>
    <w:rsid w:val="006574BB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304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C06"/>
    <w:rsid w:val="00667CC6"/>
    <w:rsid w:val="0067013A"/>
    <w:rsid w:val="006703C1"/>
    <w:rsid w:val="00670799"/>
    <w:rsid w:val="006721B4"/>
    <w:rsid w:val="006723D3"/>
    <w:rsid w:val="0067281F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5C2E"/>
    <w:rsid w:val="00696125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6E51"/>
    <w:rsid w:val="006C7826"/>
    <w:rsid w:val="006D047E"/>
    <w:rsid w:val="006D0C49"/>
    <w:rsid w:val="006D11C9"/>
    <w:rsid w:val="006D137C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8B5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1E54"/>
    <w:rsid w:val="00772733"/>
    <w:rsid w:val="00772BCC"/>
    <w:rsid w:val="00773F8C"/>
    <w:rsid w:val="00773FEA"/>
    <w:rsid w:val="0077503C"/>
    <w:rsid w:val="00775773"/>
    <w:rsid w:val="00776DA0"/>
    <w:rsid w:val="00777103"/>
    <w:rsid w:val="007774C9"/>
    <w:rsid w:val="007775E6"/>
    <w:rsid w:val="00777843"/>
    <w:rsid w:val="00777CD4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1CC4"/>
    <w:rsid w:val="007A2123"/>
    <w:rsid w:val="007A2C97"/>
    <w:rsid w:val="007A2CE2"/>
    <w:rsid w:val="007A3334"/>
    <w:rsid w:val="007A36F1"/>
    <w:rsid w:val="007A4330"/>
    <w:rsid w:val="007A444C"/>
    <w:rsid w:val="007A44B1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7D79"/>
    <w:rsid w:val="007F0206"/>
    <w:rsid w:val="007F0599"/>
    <w:rsid w:val="007F0BB3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F0F"/>
    <w:rsid w:val="00805912"/>
    <w:rsid w:val="00805ADD"/>
    <w:rsid w:val="00805CD1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4C1B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FE7"/>
    <w:rsid w:val="008461C1"/>
    <w:rsid w:val="008464CE"/>
    <w:rsid w:val="00846D28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A7D"/>
    <w:rsid w:val="008D1E4A"/>
    <w:rsid w:val="008D1F2F"/>
    <w:rsid w:val="008D2380"/>
    <w:rsid w:val="008D2B73"/>
    <w:rsid w:val="008D33E1"/>
    <w:rsid w:val="008D4328"/>
    <w:rsid w:val="008D5530"/>
    <w:rsid w:val="008D55C8"/>
    <w:rsid w:val="008D5AC2"/>
    <w:rsid w:val="008D6128"/>
    <w:rsid w:val="008D65C2"/>
    <w:rsid w:val="008D6B9A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AE6"/>
    <w:rsid w:val="008E7BC2"/>
    <w:rsid w:val="008F0613"/>
    <w:rsid w:val="008F1329"/>
    <w:rsid w:val="008F1C0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5F0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7C5"/>
    <w:rsid w:val="00935859"/>
    <w:rsid w:val="00935BA8"/>
    <w:rsid w:val="00936158"/>
    <w:rsid w:val="009361BC"/>
    <w:rsid w:val="009361EA"/>
    <w:rsid w:val="00936348"/>
    <w:rsid w:val="009401F6"/>
    <w:rsid w:val="00940882"/>
    <w:rsid w:val="0094216C"/>
    <w:rsid w:val="00942A87"/>
    <w:rsid w:val="00942B2B"/>
    <w:rsid w:val="009432D3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14C6"/>
    <w:rsid w:val="00951F23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60369"/>
    <w:rsid w:val="009609A2"/>
    <w:rsid w:val="009609D9"/>
    <w:rsid w:val="00960CE0"/>
    <w:rsid w:val="00961ABF"/>
    <w:rsid w:val="00961D22"/>
    <w:rsid w:val="009623B2"/>
    <w:rsid w:val="009630A2"/>
    <w:rsid w:val="00963469"/>
    <w:rsid w:val="00963545"/>
    <w:rsid w:val="00963C98"/>
    <w:rsid w:val="009643FF"/>
    <w:rsid w:val="00964A08"/>
    <w:rsid w:val="00965ECA"/>
    <w:rsid w:val="00965FC6"/>
    <w:rsid w:val="0096685C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9A4"/>
    <w:rsid w:val="009D0DD2"/>
    <w:rsid w:val="009D162C"/>
    <w:rsid w:val="009D2352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40D0"/>
    <w:rsid w:val="00A151BD"/>
    <w:rsid w:val="00A15449"/>
    <w:rsid w:val="00A16495"/>
    <w:rsid w:val="00A168F0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40F1"/>
    <w:rsid w:val="00A4432A"/>
    <w:rsid w:val="00A4477D"/>
    <w:rsid w:val="00A4579D"/>
    <w:rsid w:val="00A468F8"/>
    <w:rsid w:val="00A46A4E"/>
    <w:rsid w:val="00A503F7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C7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DA8"/>
    <w:rsid w:val="00A835AE"/>
    <w:rsid w:val="00A835F5"/>
    <w:rsid w:val="00A845CD"/>
    <w:rsid w:val="00A84888"/>
    <w:rsid w:val="00A84ACF"/>
    <w:rsid w:val="00A84AD2"/>
    <w:rsid w:val="00A84C6E"/>
    <w:rsid w:val="00A84D6F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DD5"/>
    <w:rsid w:val="00AF5F0A"/>
    <w:rsid w:val="00AF60BB"/>
    <w:rsid w:val="00AF695D"/>
    <w:rsid w:val="00AF7B54"/>
    <w:rsid w:val="00AF7C4B"/>
    <w:rsid w:val="00AF7C77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21272"/>
    <w:rsid w:val="00B21DBE"/>
    <w:rsid w:val="00B22301"/>
    <w:rsid w:val="00B22975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ADD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82E"/>
    <w:rsid w:val="00C0243E"/>
    <w:rsid w:val="00C02910"/>
    <w:rsid w:val="00C02958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44C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DF0"/>
    <w:rsid w:val="00C50510"/>
    <w:rsid w:val="00C50D45"/>
    <w:rsid w:val="00C515AC"/>
    <w:rsid w:val="00C51C72"/>
    <w:rsid w:val="00C524F0"/>
    <w:rsid w:val="00C52CB6"/>
    <w:rsid w:val="00C535CF"/>
    <w:rsid w:val="00C54160"/>
    <w:rsid w:val="00C54177"/>
    <w:rsid w:val="00C550A4"/>
    <w:rsid w:val="00C55253"/>
    <w:rsid w:val="00C5567B"/>
    <w:rsid w:val="00C561AC"/>
    <w:rsid w:val="00C57DD1"/>
    <w:rsid w:val="00C57E98"/>
    <w:rsid w:val="00C601D7"/>
    <w:rsid w:val="00C615C4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5167"/>
    <w:rsid w:val="00C85206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7038"/>
    <w:rsid w:val="00C9774D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F34"/>
    <w:rsid w:val="00CE64FA"/>
    <w:rsid w:val="00CE6A76"/>
    <w:rsid w:val="00CE70F9"/>
    <w:rsid w:val="00CE7348"/>
    <w:rsid w:val="00CE7737"/>
    <w:rsid w:val="00CE77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40F5"/>
    <w:rsid w:val="00D063B2"/>
    <w:rsid w:val="00D07BA6"/>
    <w:rsid w:val="00D07C64"/>
    <w:rsid w:val="00D1001A"/>
    <w:rsid w:val="00D10291"/>
    <w:rsid w:val="00D1070F"/>
    <w:rsid w:val="00D10887"/>
    <w:rsid w:val="00D10C59"/>
    <w:rsid w:val="00D110DC"/>
    <w:rsid w:val="00D1166A"/>
    <w:rsid w:val="00D116F2"/>
    <w:rsid w:val="00D12418"/>
    <w:rsid w:val="00D126D1"/>
    <w:rsid w:val="00D12A7E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E4C"/>
    <w:rsid w:val="00D2403C"/>
    <w:rsid w:val="00D250ED"/>
    <w:rsid w:val="00D256A4"/>
    <w:rsid w:val="00D25E7D"/>
    <w:rsid w:val="00D261A0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74DB"/>
    <w:rsid w:val="00D47D35"/>
    <w:rsid w:val="00D50176"/>
    <w:rsid w:val="00D5061D"/>
    <w:rsid w:val="00D517F7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F35"/>
    <w:rsid w:val="00D7638D"/>
    <w:rsid w:val="00D76F91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B5D"/>
    <w:rsid w:val="00DB0530"/>
    <w:rsid w:val="00DB0542"/>
    <w:rsid w:val="00DB0C71"/>
    <w:rsid w:val="00DB24FF"/>
    <w:rsid w:val="00DB25C4"/>
    <w:rsid w:val="00DB28C4"/>
    <w:rsid w:val="00DB4E3A"/>
    <w:rsid w:val="00DB53C8"/>
    <w:rsid w:val="00DB5451"/>
    <w:rsid w:val="00DB57B3"/>
    <w:rsid w:val="00DB5D6F"/>
    <w:rsid w:val="00DB5E85"/>
    <w:rsid w:val="00DB6B14"/>
    <w:rsid w:val="00DB7A25"/>
    <w:rsid w:val="00DB7D41"/>
    <w:rsid w:val="00DB7FDA"/>
    <w:rsid w:val="00DC0992"/>
    <w:rsid w:val="00DC0C3F"/>
    <w:rsid w:val="00DC135F"/>
    <w:rsid w:val="00DC2BD3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3508"/>
    <w:rsid w:val="00E1487C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AAC"/>
    <w:rsid w:val="00E51780"/>
    <w:rsid w:val="00E5208F"/>
    <w:rsid w:val="00E52CFC"/>
    <w:rsid w:val="00E532F1"/>
    <w:rsid w:val="00E543A6"/>
    <w:rsid w:val="00E545FF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1C6E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6C3"/>
    <w:rsid w:val="00E85AC2"/>
    <w:rsid w:val="00E866F5"/>
    <w:rsid w:val="00E869C2"/>
    <w:rsid w:val="00E86F5E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E90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2610"/>
    <w:rsid w:val="00EB4483"/>
    <w:rsid w:val="00EB4E6E"/>
    <w:rsid w:val="00EB4F14"/>
    <w:rsid w:val="00EB59B1"/>
    <w:rsid w:val="00EB6C83"/>
    <w:rsid w:val="00EB6D8A"/>
    <w:rsid w:val="00EB6DD4"/>
    <w:rsid w:val="00EB6FF3"/>
    <w:rsid w:val="00EB79B1"/>
    <w:rsid w:val="00EB7F40"/>
    <w:rsid w:val="00EC01A8"/>
    <w:rsid w:val="00EC0350"/>
    <w:rsid w:val="00EC07D8"/>
    <w:rsid w:val="00EC1561"/>
    <w:rsid w:val="00EC1BD5"/>
    <w:rsid w:val="00EC1C46"/>
    <w:rsid w:val="00EC1C57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9"/>
    <w:rsid w:val="00EC7B5F"/>
    <w:rsid w:val="00ED013D"/>
    <w:rsid w:val="00ED0D53"/>
    <w:rsid w:val="00ED1038"/>
    <w:rsid w:val="00ED1A30"/>
    <w:rsid w:val="00ED1A99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53E9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22"/>
    <w:rsid w:val="00F07C68"/>
    <w:rsid w:val="00F1035F"/>
    <w:rsid w:val="00F108B5"/>
    <w:rsid w:val="00F10977"/>
    <w:rsid w:val="00F10A6C"/>
    <w:rsid w:val="00F10C62"/>
    <w:rsid w:val="00F10F66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45D"/>
    <w:rsid w:val="00F245DA"/>
    <w:rsid w:val="00F247B7"/>
    <w:rsid w:val="00F24CE0"/>
    <w:rsid w:val="00F251D1"/>
    <w:rsid w:val="00F256E0"/>
    <w:rsid w:val="00F25B29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8A2"/>
    <w:rsid w:val="00F31989"/>
    <w:rsid w:val="00F32570"/>
    <w:rsid w:val="00F32B95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D34"/>
    <w:rsid w:val="00F47C01"/>
    <w:rsid w:val="00F47F5D"/>
    <w:rsid w:val="00F50742"/>
    <w:rsid w:val="00F5284F"/>
    <w:rsid w:val="00F5349E"/>
    <w:rsid w:val="00F53B7C"/>
    <w:rsid w:val="00F53CEB"/>
    <w:rsid w:val="00F543E1"/>
    <w:rsid w:val="00F54C28"/>
    <w:rsid w:val="00F55E9F"/>
    <w:rsid w:val="00F55F5C"/>
    <w:rsid w:val="00F563CF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49A6"/>
    <w:rsid w:val="00FC4FBE"/>
    <w:rsid w:val="00FC5380"/>
    <w:rsid w:val="00FC5CC5"/>
    <w:rsid w:val="00FC5F35"/>
    <w:rsid w:val="00FC6AAE"/>
    <w:rsid w:val="00FC7DDB"/>
    <w:rsid w:val="00FD024B"/>
    <w:rsid w:val="00FD0B01"/>
    <w:rsid w:val="00FD0FD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69F"/>
    <w:rsid w:val="00FE596F"/>
    <w:rsid w:val="00FE5A41"/>
    <w:rsid w:val="00FE5E99"/>
    <w:rsid w:val="00FE6A06"/>
    <w:rsid w:val="00FE706B"/>
    <w:rsid w:val="00FE7B8C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D42C-EDB1-445B-808A-DCBAC572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906</TotalTime>
  <Pages>36</Pages>
  <Words>54968</Words>
  <Characters>31333</Characters>
  <Application>Microsoft Office Word</Application>
  <DocSecurity>0</DocSecurity>
  <Lines>261</Lines>
  <Paragraphs>172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86129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EN</cp:lastModifiedBy>
  <cp:revision>257</cp:revision>
  <cp:lastPrinted>2018-07-25T07:32:00Z</cp:lastPrinted>
  <dcterms:created xsi:type="dcterms:W3CDTF">2018-03-12T12:55:00Z</dcterms:created>
  <dcterms:modified xsi:type="dcterms:W3CDTF">2018-08-01T06:38:00Z</dcterms:modified>
</cp:coreProperties>
</file>